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CellSpacing w:w="0" w:type="dxa"/>
        <w:tblInd w:w="-318" w:type="dxa"/>
        <w:tblCellMar>
          <w:left w:w="0" w:type="dxa"/>
          <w:right w:w="0" w:type="dxa"/>
        </w:tblCellMar>
        <w:tblLook w:val="00A0"/>
      </w:tblPr>
      <w:tblGrid>
        <w:gridCol w:w="3970"/>
        <w:gridCol w:w="6575"/>
      </w:tblGrid>
      <w:tr w:rsidR="00854FF3" w:rsidRPr="00724845" w:rsidTr="006173C6">
        <w:trPr>
          <w:tblCellSpacing w:w="0" w:type="dxa"/>
        </w:trPr>
        <w:tc>
          <w:tcPr>
            <w:tcW w:w="3970" w:type="dxa"/>
            <w:shd w:val="clear" w:color="auto" w:fill="FFFFFF"/>
            <w:tcMar>
              <w:top w:w="0" w:type="dxa"/>
              <w:left w:w="108" w:type="dxa"/>
              <w:bottom w:w="0" w:type="dxa"/>
              <w:right w:w="108" w:type="dxa"/>
            </w:tcMar>
          </w:tcPr>
          <w:p w:rsidR="00854FF3" w:rsidRPr="00362257" w:rsidRDefault="00854FF3" w:rsidP="003D3491">
            <w:pPr>
              <w:spacing w:before="120" w:after="0" w:line="216" w:lineRule="atLeast"/>
              <w:jc w:val="center"/>
              <w:rPr>
                <w:rFonts w:ascii=".Time New Roman" w:hAnsi=".Time New Roman" w:cs="Arial"/>
                <w:color w:val="000000"/>
                <w:sz w:val="26"/>
                <w:szCs w:val="28"/>
              </w:rPr>
            </w:pPr>
            <w:r w:rsidRPr="00362257">
              <w:rPr>
                <w:rFonts w:ascii=".Time New Roman" w:hAnsi=".Time New Roman" w:cs="Arial"/>
                <w:b/>
                <w:bCs/>
                <w:color w:val="000000"/>
                <w:sz w:val="26"/>
                <w:szCs w:val="28"/>
                <w:lang w:val="vi-VN"/>
              </w:rPr>
              <w:t>BỘ GIÁO DỤC VÀ ĐÀO TẠO</w:t>
            </w:r>
            <w:r w:rsidRPr="00362257">
              <w:rPr>
                <w:rFonts w:ascii=".Time New Roman" w:hAnsi=".Time New Roman" w:cs="Arial"/>
                <w:b/>
                <w:bCs/>
                <w:color w:val="000000"/>
                <w:sz w:val="26"/>
                <w:szCs w:val="28"/>
                <w:lang w:val="vi-VN"/>
              </w:rPr>
              <w:br/>
              <w:t>-------</w:t>
            </w:r>
          </w:p>
        </w:tc>
        <w:tc>
          <w:tcPr>
            <w:tcW w:w="6575" w:type="dxa"/>
            <w:shd w:val="clear" w:color="auto" w:fill="FFFFFF"/>
            <w:tcMar>
              <w:top w:w="0" w:type="dxa"/>
              <w:left w:w="108" w:type="dxa"/>
              <w:bottom w:w="0" w:type="dxa"/>
              <w:right w:w="108" w:type="dxa"/>
            </w:tcMar>
          </w:tcPr>
          <w:p w:rsidR="00854FF3" w:rsidRPr="00362257" w:rsidRDefault="00854FF3" w:rsidP="003D3491">
            <w:pPr>
              <w:spacing w:before="120" w:after="0" w:line="216" w:lineRule="atLeast"/>
              <w:jc w:val="center"/>
              <w:rPr>
                <w:rFonts w:ascii=".Time New Roman" w:hAnsi=".Time New Roman" w:cs="Arial"/>
                <w:color w:val="000000"/>
                <w:sz w:val="26"/>
                <w:szCs w:val="28"/>
              </w:rPr>
            </w:pPr>
            <w:r w:rsidRPr="00362257">
              <w:rPr>
                <w:rFonts w:ascii=".Time New Roman" w:hAnsi=".Time New Roman" w:cs="Arial"/>
                <w:b/>
                <w:bCs/>
                <w:color w:val="000000"/>
                <w:sz w:val="26"/>
                <w:szCs w:val="28"/>
                <w:lang w:val="vi-VN"/>
              </w:rPr>
              <w:t>CỘNG HÒA XÃ HỘI CHỦ NGHĨA VIỆT NAM</w:t>
            </w:r>
            <w:r w:rsidRPr="00362257">
              <w:rPr>
                <w:rFonts w:ascii=".Time New Roman" w:hAnsi=".Time New Roman" w:cs="Arial"/>
                <w:b/>
                <w:bCs/>
                <w:color w:val="000000"/>
                <w:sz w:val="26"/>
                <w:szCs w:val="28"/>
                <w:lang w:val="vi-VN"/>
              </w:rPr>
              <w:br/>
              <w:t>Độc lập - Tự do - Hạnh phúc</w:t>
            </w:r>
            <w:r w:rsidRPr="00362257">
              <w:rPr>
                <w:rFonts w:ascii=".Time New Roman" w:hAnsi=".Time New Roman" w:cs="Arial"/>
                <w:b/>
                <w:bCs/>
                <w:color w:val="000000"/>
                <w:sz w:val="26"/>
                <w:szCs w:val="28"/>
                <w:lang w:val="vi-VN"/>
              </w:rPr>
              <w:br/>
              <w:t>---------------</w:t>
            </w:r>
          </w:p>
        </w:tc>
      </w:tr>
      <w:tr w:rsidR="00854FF3" w:rsidRPr="00724845" w:rsidTr="006173C6">
        <w:trPr>
          <w:tblCellSpacing w:w="0" w:type="dxa"/>
        </w:trPr>
        <w:tc>
          <w:tcPr>
            <w:tcW w:w="3970" w:type="dxa"/>
            <w:shd w:val="clear" w:color="auto" w:fill="FFFFFF"/>
            <w:tcMar>
              <w:top w:w="0" w:type="dxa"/>
              <w:left w:w="108" w:type="dxa"/>
              <w:bottom w:w="0" w:type="dxa"/>
              <w:right w:w="108" w:type="dxa"/>
            </w:tcMar>
          </w:tcPr>
          <w:p w:rsidR="00854FF3" w:rsidRPr="00362257" w:rsidRDefault="00854FF3" w:rsidP="003D3491">
            <w:pPr>
              <w:spacing w:before="120" w:after="0" w:line="216" w:lineRule="atLeast"/>
              <w:jc w:val="center"/>
              <w:rPr>
                <w:rFonts w:ascii=".Time New Roman" w:hAnsi=".Time New Roman" w:cs="Arial"/>
                <w:color w:val="000000"/>
                <w:sz w:val="26"/>
                <w:szCs w:val="28"/>
              </w:rPr>
            </w:pPr>
            <w:r w:rsidRPr="00362257">
              <w:rPr>
                <w:rFonts w:ascii=".Time New Roman" w:hAnsi=".Time New Roman" w:cs="Arial"/>
                <w:color w:val="000000"/>
                <w:sz w:val="26"/>
                <w:szCs w:val="28"/>
                <w:lang w:val="vi-VN"/>
              </w:rPr>
              <w:t>Số: </w:t>
            </w:r>
            <w:r w:rsidRPr="00362257">
              <w:rPr>
                <w:rFonts w:ascii=".Time New Roman" w:hAnsi=".Time New Roman" w:cs="Arial"/>
                <w:color w:val="000000"/>
                <w:sz w:val="26"/>
                <w:szCs w:val="28"/>
              </w:rPr>
              <w:t>01</w:t>
            </w:r>
            <w:r w:rsidRPr="00362257">
              <w:rPr>
                <w:rFonts w:ascii=".Time New Roman" w:hAnsi=".Time New Roman" w:cs="Arial"/>
                <w:color w:val="000000"/>
                <w:sz w:val="26"/>
                <w:szCs w:val="28"/>
                <w:lang w:val="vi-VN"/>
              </w:rPr>
              <w:t>/2017/TT-BGDĐT</w:t>
            </w:r>
          </w:p>
        </w:tc>
        <w:tc>
          <w:tcPr>
            <w:tcW w:w="6575" w:type="dxa"/>
            <w:shd w:val="clear" w:color="auto" w:fill="FFFFFF"/>
            <w:tcMar>
              <w:top w:w="0" w:type="dxa"/>
              <w:left w:w="108" w:type="dxa"/>
              <w:bottom w:w="0" w:type="dxa"/>
              <w:right w:w="108" w:type="dxa"/>
            </w:tcMar>
          </w:tcPr>
          <w:p w:rsidR="00854FF3" w:rsidRPr="00362257" w:rsidRDefault="00854FF3" w:rsidP="003D3491">
            <w:pPr>
              <w:spacing w:before="120" w:after="0" w:line="216" w:lineRule="atLeast"/>
              <w:jc w:val="center"/>
              <w:rPr>
                <w:rFonts w:ascii=".Time New Roman" w:hAnsi=".Time New Roman" w:cs="Arial"/>
                <w:color w:val="000000"/>
                <w:sz w:val="26"/>
                <w:szCs w:val="28"/>
              </w:rPr>
            </w:pPr>
            <w:r w:rsidRPr="00362257">
              <w:rPr>
                <w:rFonts w:ascii=".Time New Roman" w:hAnsi=".Time New Roman" w:cs="Arial"/>
                <w:i/>
                <w:iCs/>
                <w:color w:val="000000"/>
                <w:sz w:val="26"/>
                <w:szCs w:val="28"/>
                <w:lang w:val="vi-VN"/>
              </w:rPr>
              <w:t>Hà Nội, ngày </w:t>
            </w:r>
            <w:r w:rsidRPr="00362257">
              <w:rPr>
                <w:rFonts w:ascii=".Time New Roman" w:hAnsi=".Time New Roman" w:cs="Arial"/>
                <w:i/>
                <w:iCs/>
                <w:color w:val="000000"/>
                <w:sz w:val="26"/>
                <w:szCs w:val="28"/>
              </w:rPr>
              <w:t>13 </w:t>
            </w:r>
            <w:r w:rsidRPr="00362257">
              <w:rPr>
                <w:rFonts w:ascii=".Time New Roman" w:hAnsi=".Time New Roman" w:cs="Arial"/>
                <w:i/>
                <w:iCs/>
                <w:color w:val="000000"/>
                <w:sz w:val="26"/>
                <w:szCs w:val="28"/>
                <w:lang w:val="vi-VN"/>
              </w:rPr>
              <w:t>tháng 01 năm 2017</w:t>
            </w:r>
          </w:p>
        </w:tc>
      </w:tr>
    </w:tbl>
    <w:p w:rsidR="00854FF3" w:rsidRPr="00362257" w:rsidRDefault="00854FF3" w:rsidP="003D3491">
      <w:pPr>
        <w:shd w:val="clear" w:color="auto" w:fill="FFFFFF"/>
        <w:spacing w:before="120" w:after="0" w:line="216" w:lineRule="atLeast"/>
        <w:rPr>
          <w:rFonts w:ascii=".Time New Roman" w:hAnsi=".Time New Roman" w:cs="Arial"/>
          <w:color w:val="000000"/>
          <w:sz w:val="28"/>
          <w:szCs w:val="28"/>
        </w:rPr>
      </w:pPr>
      <w:r w:rsidRPr="00362257">
        <w:rPr>
          <w:rFonts w:ascii=".Time New Roman" w:hAnsi=".Time New Roman" w:cs="Arial"/>
          <w:color w:val="000000"/>
          <w:sz w:val="28"/>
          <w:szCs w:val="28"/>
          <w:lang w:val="vi-VN"/>
        </w:rPr>
        <w:t> </w:t>
      </w:r>
    </w:p>
    <w:p w:rsidR="00854FF3" w:rsidRPr="00362257" w:rsidRDefault="00854FF3" w:rsidP="00FF05D9">
      <w:pPr>
        <w:shd w:val="clear" w:color="auto" w:fill="FFFFFF"/>
        <w:spacing w:after="0" w:line="216" w:lineRule="atLeast"/>
        <w:jc w:val="center"/>
        <w:rPr>
          <w:rFonts w:ascii=".Time New Roman" w:hAnsi=".Time New Roman" w:cs="Arial"/>
          <w:color w:val="000000"/>
          <w:sz w:val="28"/>
          <w:szCs w:val="28"/>
        </w:rPr>
      </w:pPr>
      <w:bookmarkStart w:id="0" w:name="loai_1"/>
      <w:r w:rsidRPr="00362257">
        <w:rPr>
          <w:rFonts w:ascii=".Time New Roman" w:hAnsi=".Time New Roman" w:cs="Arial"/>
          <w:b/>
          <w:bCs/>
          <w:color w:val="000000"/>
          <w:sz w:val="28"/>
          <w:szCs w:val="28"/>
          <w:lang w:val="vi-VN"/>
        </w:rPr>
        <w:t>THÔNG TƯ</w:t>
      </w:r>
      <w:bookmarkEnd w:id="0"/>
    </w:p>
    <w:p w:rsidR="00854FF3" w:rsidRPr="00362257" w:rsidRDefault="00854FF3" w:rsidP="00FF05D9">
      <w:pPr>
        <w:shd w:val="clear" w:color="auto" w:fill="FFFFFF"/>
        <w:spacing w:after="0" w:line="216" w:lineRule="atLeast"/>
        <w:jc w:val="center"/>
        <w:rPr>
          <w:rFonts w:ascii=".Time New Roman" w:hAnsi=".Time New Roman" w:cs="Arial"/>
          <w:color w:val="000000"/>
          <w:sz w:val="28"/>
          <w:szCs w:val="28"/>
        </w:rPr>
      </w:pPr>
      <w:bookmarkStart w:id="1" w:name="loai_1_name"/>
      <w:r w:rsidRPr="00362257">
        <w:rPr>
          <w:rFonts w:ascii=".Time New Roman" w:hAnsi=".Time New Roman" w:cs="Arial"/>
          <w:color w:val="000000"/>
          <w:sz w:val="28"/>
          <w:szCs w:val="28"/>
        </w:rPr>
        <w:t>HƯỚNG DẪN GIÁO DỤC QUỐC PHÒNG VÀ AN NINH TRONG TRƯỜNG TIỂU HỌC, TRUNG HỌC CƠ SỞ</w:t>
      </w:r>
      <w:bookmarkEnd w:id="1"/>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C</w:t>
      </w:r>
      <w:r w:rsidRPr="00362257">
        <w:rPr>
          <w:rFonts w:ascii=".Time New Roman" w:hAnsi=".Time New Roman" w:cs="Arial"/>
          <w:i/>
          <w:iCs/>
          <w:color w:val="000000"/>
          <w:sz w:val="28"/>
          <w:szCs w:val="28"/>
        </w:rPr>
        <w:t>ă</w:t>
      </w:r>
      <w:r w:rsidRPr="00362257">
        <w:rPr>
          <w:rFonts w:ascii=".Time New Roman" w:hAnsi=".Time New Roman" w:cs="Arial"/>
          <w:i/>
          <w:iCs/>
          <w:color w:val="000000"/>
          <w:sz w:val="28"/>
          <w:szCs w:val="28"/>
          <w:lang w:val="vi-VN"/>
        </w:rPr>
        <w:t>n cứ Luật Giáo dục qu</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c phòng và an ninh ngày 19 tháng 6 năm 2013;</w:t>
      </w: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Căn cứ Nghị định số </w:t>
      </w:r>
      <w:hyperlink r:id="rId4" w:tgtFrame="_blank" w:history="1">
        <w:r w:rsidRPr="00362257">
          <w:rPr>
            <w:rFonts w:ascii=".Time New Roman" w:hAnsi=".Time New Roman" w:cs="Arial"/>
            <w:i/>
            <w:iCs/>
            <w:color w:val="0E70C3"/>
            <w:sz w:val="28"/>
            <w:szCs w:val="28"/>
            <w:lang w:val="vi-VN"/>
          </w:rPr>
          <w:t>32/2008/NĐ-CP</w:t>
        </w:r>
      </w:hyperlink>
      <w:r w:rsidRPr="00362257">
        <w:rPr>
          <w:rFonts w:ascii=".Time New Roman" w:hAnsi=".Time New Roman" w:cs="Arial"/>
          <w:i/>
          <w:iCs/>
          <w:color w:val="000000"/>
          <w:sz w:val="28"/>
          <w:szCs w:val="28"/>
          <w:lang w:val="vi-VN"/>
        </w:rPr>
        <w:t> ngày 19 tháng 3 năm 2008 của Chính phủ quy định chức năng, nhiệm vụ, quy</w:t>
      </w:r>
      <w:r w:rsidRPr="00362257">
        <w:rPr>
          <w:rFonts w:ascii=".Time New Roman" w:hAnsi=".Time New Roman" w:cs="Arial"/>
          <w:i/>
          <w:iCs/>
          <w:color w:val="000000"/>
          <w:sz w:val="28"/>
          <w:szCs w:val="28"/>
        </w:rPr>
        <w:t>ề</w:t>
      </w:r>
      <w:r w:rsidRPr="00362257">
        <w:rPr>
          <w:rFonts w:ascii=".Time New Roman" w:hAnsi=".Time New Roman" w:cs="Arial"/>
          <w:i/>
          <w:iCs/>
          <w:color w:val="000000"/>
          <w:sz w:val="28"/>
          <w:szCs w:val="28"/>
          <w:lang w:val="vi-VN"/>
        </w:rPr>
        <w:t>n hạn và cơ cấu tổ chức của Bộ Giáo dục và Đào tạo;</w:t>
      </w: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Căn cứ Nghị định số </w:t>
      </w:r>
      <w:hyperlink r:id="rId5" w:tgtFrame="_blank" w:history="1">
        <w:r w:rsidRPr="00362257">
          <w:rPr>
            <w:rFonts w:ascii=".Time New Roman" w:hAnsi=".Time New Roman" w:cs="Arial"/>
            <w:i/>
            <w:iCs/>
            <w:color w:val="0E70C3"/>
            <w:sz w:val="28"/>
            <w:szCs w:val="28"/>
            <w:lang w:val="vi-VN"/>
          </w:rPr>
          <w:t>13/2014/NĐ-CP</w:t>
        </w:r>
      </w:hyperlink>
      <w:r w:rsidRPr="00362257">
        <w:rPr>
          <w:rFonts w:ascii=".Time New Roman" w:hAnsi=".Time New Roman" w:cs="Arial"/>
          <w:i/>
          <w:iCs/>
          <w:color w:val="000000"/>
          <w:sz w:val="28"/>
          <w:szCs w:val="28"/>
          <w:lang w:val="vi-VN"/>
        </w:rPr>
        <w:t> ngày 25 tháng 02 năm 2014 của Chính phủ quy định ch</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tiết và biện pháp thi hành Luật Giáo dục quốc phòng và an ninh;</w:t>
      </w:r>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Theo Biên bản th</w:t>
      </w:r>
      <w:r w:rsidRPr="00362257">
        <w:rPr>
          <w:rFonts w:ascii=".Time New Roman" w:hAnsi=".Time New Roman" w:cs="Arial"/>
          <w:i/>
          <w:iCs/>
          <w:color w:val="000000"/>
          <w:sz w:val="28"/>
          <w:szCs w:val="28"/>
        </w:rPr>
        <w:t>ẩ</w:t>
      </w:r>
      <w:r w:rsidRPr="00362257">
        <w:rPr>
          <w:rFonts w:ascii=".Time New Roman" w:hAnsi=".Time New Roman" w:cs="Arial"/>
          <w:i/>
          <w:iCs/>
          <w:color w:val="000000"/>
          <w:sz w:val="28"/>
          <w:szCs w:val="28"/>
          <w:lang w:val="vi-VN"/>
        </w:rPr>
        <w:t>m định của Hội đ</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ng thẩm định h</w:t>
      </w:r>
      <w:r w:rsidRPr="00362257">
        <w:rPr>
          <w:rFonts w:ascii=".Time New Roman" w:hAnsi=".Time New Roman" w:cs="Arial"/>
          <w:i/>
          <w:iCs/>
          <w:color w:val="000000"/>
          <w:sz w:val="28"/>
          <w:szCs w:val="28"/>
        </w:rPr>
        <w:t>ướ</w:t>
      </w:r>
      <w:r w:rsidRPr="00362257">
        <w:rPr>
          <w:rFonts w:ascii=".Time New Roman" w:hAnsi=".Time New Roman" w:cs="Arial"/>
          <w:i/>
          <w:iCs/>
          <w:color w:val="000000"/>
          <w:sz w:val="28"/>
          <w:szCs w:val="28"/>
          <w:lang w:val="vi-VN"/>
        </w:rPr>
        <w:t>ng d</w:t>
      </w:r>
      <w:r w:rsidRPr="00362257">
        <w:rPr>
          <w:rFonts w:ascii=".Time New Roman" w:hAnsi=".Time New Roman" w:cs="Arial"/>
          <w:i/>
          <w:iCs/>
          <w:color w:val="000000"/>
          <w:sz w:val="28"/>
          <w:szCs w:val="28"/>
        </w:rPr>
        <w:t>ẫ</w:t>
      </w:r>
      <w:r w:rsidRPr="00362257">
        <w:rPr>
          <w:rFonts w:ascii=".Time New Roman" w:hAnsi=".Time New Roman" w:cs="Arial"/>
          <w:i/>
          <w:iCs/>
          <w:color w:val="000000"/>
          <w:sz w:val="28"/>
          <w:szCs w:val="28"/>
          <w:lang w:val="vi-VN"/>
        </w:rPr>
        <w:t>n lồng ghép nội dung giáo dục quốc phòng và an ninh trong trường ti</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u học, trung học cơ sở ngày 14 tháng 12 năm 2016;</w:t>
      </w:r>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Theo đề nghị của Vụ trưởng Vụ Giáo dục Quốc phòng,</w:t>
      </w:r>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Bộ trưởng Bộ Giáo dục và Đào tạo ban hành Thông tư H</w:t>
      </w:r>
      <w:r w:rsidRPr="00362257">
        <w:rPr>
          <w:rFonts w:ascii=".Time New Roman" w:hAnsi=".Time New Roman" w:cs="Arial"/>
          <w:i/>
          <w:iCs/>
          <w:color w:val="000000"/>
          <w:sz w:val="28"/>
          <w:szCs w:val="28"/>
        </w:rPr>
        <w:t>ướ</w:t>
      </w:r>
      <w:r w:rsidRPr="00362257">
        <w:rPr>
          <w:rFonts w:ascii=".Time New Roman" w:hAnsi=".Time New Roman" w:cs="Arial"/>
          <w:i/>
          <w:iCs/>
          <w:color w:val="000000"/>
          <w:sz w:val="28"/>
          <w:szCs w:val="28"/>
          <w:lang w:val="vi-VN"/>
        </w:rPr>
        <w:t>ng d</w:t>
      </w:r>
      <w:r w:rsidRPr="00362257">
        <w:rPr>
          <w:rFonts w:ascii=".Time New Roman" w:hAnsi=".Time New Roman" w:cs="Arial"/>
          <w:i/>
          <w:iCs/>
          <w:color w:val="000000"/>
          <w:sz w:val="28"/>
          <w:szCs w:val="28"/>
        </w:rPr>
        <w:t>ẫ</w:t>
      </w:r>
      <w:r w:rsidRPr="00362257">
        <w:rPr>
          <w:rFonts w:ascii=".Time New Roman" w:hAnsi=".Time New Roman" w:cs="Arial"/>
          <w:i/>
          <w:iCs/>
          <w:color w:val="000000"/>
          <w:sz w:val="28"/>
          <w:szCs w:val="28"/>
          <w:lang w:val="vi-VN"/>
        </w:rPr>
        <w:t>n gi</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o dục quốc phòng và an ninh trong </w:t>
      </w:r>
      <w:r w:rsidRPr="00362257">
        <w:rPr>
          <w:rFonts w:ascii=".Time New Roman" w:hAnsi=".Time New Roman" w:cs="Arial"/>
          <w:i/>
          <w:iCs/>
          <w:color w:val="000000"/>
          <w:sz w:val="28"/>
          <w:szCs w:val="28"/>
        </w:rPr>
        <w:t>trường</w:t>
      </w:r>
      <w:r w:rsidRPr="00362257">
        <w:rPr>
          <w:rFonts w:ascii=".Time New Roman" w:hAnsi=".Time New Roman" w:cs="Arial"/>
          <w:i/>
          <w:iCs/>
          <w:color w:val="000000"/>
          <w:sz w:val="28"/>
          <w:szCs w:val="28"/>
          <w:lang w:val="vi-VN"/>
        </w:rPr>
        <w:t> t</w:t>
      </w:r>
      <w:r w:rsidRPr="00362257">
        <w:rPr>
          <w:rFonts w:ascii=".Time New Roman" w:hAnsi=".Time New Roman" w:cs="Arial"/>
          <w:i/>
          <w:iCs/>
          <w:color w:val="000000"/>
          <w:sz w:val="28"/>
          <w:szCs w:val="28"/>
        </w:rPr>
        <w:t>iể</w:t>
      </w:r>
      <w:r w:rsidRPr="00362257">
        <w:rPr>
          <w:rFonts w:ascii=".Time New Roman" w:hAnsi=".Time New Roman" w:cs="Arial"/>
          <w:i/>
          <w:iCs/>
          <w:color w:val="000000"/>
          <w:sz w:val="28"/>
          <w:szCs w:val="28"/>
          <w:lang w:val="vi-VN"/>
        </w:rPr>
        <w:t>u học, trung học cơ sở.</w:t>
      </w: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bookmarkStart w:id="2" w:name="dieu_1"/>
      <w:r w:rsidRPr="00362257">
        <w:rPr>
          <w:rFonts w:ascii=".Time New Roman" w:hAnsi=".Time New Roman" w:cs="Arial"/>
          <w:b/>
          <w:bCs/>
          <w:color w:val="000000"/>
          <w:sz w:val="28"/>
          <w:szCs w:val="28"/>
          <w:lang w:val="vi-VN"/>
        </w:rPr>
        <w:t>Điều 1. Phạm vi điều chỉnh, đối tượng áp dụng</w:t>
      </w:r>
      <w:bookmarkEnd w:id="2"/>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1. Thông tư này hướng dẫn lồng ghép giáo dục quốc phòng và an ninh thông qua nội dung các môn học trong chương trình giáo dục tiểu học, trung học cơ sở.</w:t>
      </w:r>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2. Thông tư này áp dụng đối với trường tiểu học, trung học cơ sở, trường phổ thông có nhiều cấp học có cấp ti</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u học hoặc cấp trung học cơ sở; tổ chức, cá nhân có liên quan.</w:t>
      </w: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bookmarkStart w:id="3" w:name="dieu_2"/>
      <w:r w:rsidRPr="00362257">
        <w:rPr>
          <w:rFonts w:ascii=".Time New Roman" w:hAnsi=".Time New Roman" w:cs="Arial"/>
          <w:b/>
          <w:bCs/>
          <w:color w:val="000000"/>
          <w:sz w:val="28"/>
          <w:szCs w:val="28"/>
          <w:lang w:val="vi-VN"/>
        </w:rPr>
        <w:t>Điều 2. Mục tiêu, yêu cầu</w:t>
      </w:r>
      <w:bookmarkEnd w:id="3"/>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1. Xây dựng, phát triển tư duy, bồi dưỡng phát triển kỹ năng sống, nhân cách con người Việt Nam, yêu nước, yêu chủ nghĩa xã hội, niềm tự hào và tự tôn đối với truyền thống đấu tranh chống ngoại xâm của dân tộc Việt Nam, có ý thức tổ chức kỷ luật, tinh thần đoàn kết, yêu Tổ quốc, yêu đồng bào.</w:t>
      </w:r>
    </w:p>
    <w:p w:rsidR="00854FF3" w:rsidRDefault="00854FF3" w:rsidP="00795C1B">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2. Giáo dục quốc phòng và an ninh trong trường tiểu học, trung học cơ sở phải phù hợp với đặc điểm tâm sinh lý lứa tuổi, được tiến hành lồng ghép thông qua nội dung các bài học đã có trong chương trình, sách giáo khoa và thông qua các hoạt động ngoại khóa: tham quan di tích lịch sử, bảo tàng, nhà truyền thống, đơn vị lực lượng vũ trang, tổ chức trại hè, đọc sách, nghe, thi kể chuyện truyền thống, các hội thi tìm hiểu về quốc phòng và an ninh.</w:t>
      </w:r>
      <w:bookmarkStart w:id="4" w:name="dieu_3"/>
    </w:p>
    <w:p w:rsidR="00854FF3" w:rsidRDefault="00854FF3" w:rsidP="00795C1B">
      <w:pPr>
        <w:shd w:val="clear" w:color="auto" w:fill="FFFFFF"/>
        <w:spacing w:before="120" w:after="0" w:line="216" w:lineRule="atLeast"/>
        <w:ind w:firstLine="567"/>
        <w:jc w:val="both"/>
        <w:rPr>
          <w:rFonts w:ascii=".Time New Roman" w:hAnsi=".Time New Roman" w:cs="Arial"/>
          <w:color w:val="000000"/>
          <w:sz w:val="28"/>
          <w:szCs w:val="28"/>
        </w:rPr>
      </w:pPr>
    </w:p>
    <w:p w:rsidR="00854FF3" w:rsidRPr="00EC4DBA" w:rsidRDefault="00854FF3" w:rsidP="00795C1B">
      <w:pPr>
        <w:shd w:val="clear" w:color="auto" w:fill="FFFFFF"/>
        <w:spacing w:before="120" w:after="0" w:line="216" w:lineRule="atLeast"/>
        <w:ind w:firstLine="567"/>
        <w:jc w:val="both"/>
        <w:rPr>
          <w:rFonts w:ascii=".Time New Roman" w:hAnsi=".Time New Roman" w:cs="Arial"/>
          <w:b/>
          <w:bCs/>
          <w:color w:val="000000"/>
          <w:sz w:val="28"/>
          <w:szCs w:val="28"/>
        </w:rPr>
      </w:pPr>
    </w:p>
    <w:p w:rsidR="00854FF3" w:rsidRPr="00362257" w:rsidRDefault="00854FF3" w:rsidP="00362257">
      <w:pPr>
        <w:shd w:val="clear" w:color="auto" w:fill="FFFFFF"/>
        <w:spacing w:after="0" w:line="216" w:lineRule="atLeast"/>
        <w:ind w:firstLine="567"/>
        <w:jc w:val="both"/>
        <w:rPr>
          <w:rFonts w:ascii=".Time New Roman" w:hAnsi=".Time New Roman" w:cs="Arial"/>
          <w:color w:val="000000"/>
          <w:sz w:val="28"/>
          <w:szCs w:val="28"/>
        </w:rPr>
      </w:pPr>
      <w:r w:rsidRPr="00362257">
        <w:rPr>
          <w:rFonts w:ascii=".Time New Roman" w:hAnsi=".Time New Roman" w:cs="Arial"/>
          <w:b/>
          <w:bCs/>
          <w:color w:val="000000"/>
          <w:sz w:val="28"/>
          <w:szCs w:val="28"/>
          <w:lang w:val="vi-VN"/>
        </w:rPr>
        <w:t>Điều 3. Giáo dục quốc phòng và an ninh trong trường tiểu học</w:t>
      </w:r>
      <w:bookmarkEnd w:id="4"/>
    </w:p>
    <w:p w:rsidR="00854FF3" w:rsidRPr="00362257" w:rsidRDefault="00854FF3" w:rsidP="00362257">
      <w:pPr>
        <w:shd w:val="clear" w:color="auto" w:fill="FFFFFF"/>
        <w:spacing w:before="120" w:after="0" w:line="216" w:lineRule="atLeast"/>
        <w:ind w:firstLine="567"/>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quốc phòng và an ninh trong trường tiểu học được thực hiện lồng ghép thông qua nội dung các bài trong các môn học Ti</w:t>
      </w:r>
      <w:r w:rsidRPr="00362257">
        <w:rPr>
          <w:rFonts w:ascii=".Time New Roman" w:hAnsi=".Time New Roman" w:cs="Arial"/>
          <w:color w:val="000000"/>
          <w:sz w:val="28"/>
          <w:szCs w:val="28"/>
        </w:rPr>
        <w:t>ế</w:t>
      </w:r>
      <w:r w:rsidRPr="00362257">
        <w:rPr>
          <w:rFonts w:ascii=".Time New Roman" w:hAnsi=".Time New Roman" w:cs="Arial"/>
          <w:color w:val="000000"/>
          <w:sz w:val="28"/>
          <w:szCs w:val="28"/>
          <w:lang w:val="vi-VN"/>
        </w:rPr>
        <w:t>ng Việt, Tự nhiên và Xã hội, Đạo đức, Lịch sử và Địa lý tập trung vào một s</w:t>
      </w:r>
      <w:r w:rsidRPr="00362257">
        <w:rPr>
          <w:rFonts w:ascii=".Time New Roman" w:hAnsi=".Time New Roman" w:cs="Arial"/>
          <w:color w:val="000000"/>
          <w:sz w:val="28"/>
          <w:szCs w:val="28"/>
        </w:rPr>
        <w:t>ố </w:t>
      </w:r>
      <w:r w:rsidRPr="00362257">
        <w:rPr>
          <w:rFonts w:ascii=".Time New Roman" w:hAnsi=".Time New Roman" w:cs="Arial"/>
          <w:color w:val="000000"/>
          <w:sz w:val="28"/>
          <w:szCs w:val="28"/>
          <w:lang w:val="vi-VN"/>
        </w:rPr>
        <w:t>chủ đề chính sau: tinh thần yêu nước, truyền thống lịch sử của dân tộc Việt Nam trong dựng n</w:t>
      </w:r>
      <w:r w:rsidRPr="00362257">
        <w:rPr>
          <w:rFonts w:ascii=".Time New Roman" w:hAnsi=".Time New Roman" w:cs="Arial"/>
          <w:color w:val="000000"/>
          <w:sz w:val="28"/>
          <w:szCs w:val="28"/>
        </w:rPr>
        <w:t>ư</w:t>
      </w:r>
      <w:r w:rsidRPr="00362257">
        <w:rPr>
          <w:rFonts w:ascii=".Time New Roman" w:hAnsi=".Time New Roman" w:cs="Arial"/>
          <w:color w:val="000000"/>
          <w:sz w:val="28"/>
          <w:szCs w:val="28"/>
          <w:lang w:val="vi-VN"/>
        </w:rPr>
        <w:t>ớc v</w:t>
      </w:r>
      <w:r w:rsidRPr="00362257">
        <w:rPr>
          <w:rFonts w:ascii=".Time New Roman" w:hAnsi=".Time New Roman" w:cs="Arial"/>
          <w:color w:val="000000"/>
          <w:sz w:val="28"/>
          <w:szCs w:val="28"/>
        </w:rPr>
        <w:t>à </w:t>
      </w:r>
      <w:r w:rsidRPr="00362257">
        <w:rPr>
          <w:rFonts w:ascii=".Time New Roman" w:hAnsi=".Time New Roman" w:cs="Arial"/>
          <w:color w:val="000000"/>
          <w:sz w:val="28"/>
          <w:szCs w:val="28"/>
          <w:lang w:val="vi-VN"/>
        </w:rPr>
        <w:t>giữ nước; truyền th</w:t>
      </w:r>
      <w:r w:rsidRPr="00362257">
        <w:rPr>
          <w:rFonts w:ascii=".Time New Roman" w:hAnsi=".Time New Roman" w:cs="Arial"/>
          <w:color w:val="000000"/>
          <w:sz w:val="28"/>
          <w:szCs w:val="28"/>
        </w:rPr>
        <w:t>ố</w:t>
      </w:r>
      <w:r w:rsidRPr="00362257">
        <w:rPr>
          <w:rFonts w:ascii=".Time New Roman" w:hAnsi=".Time New Roman" w:cs="Arial"/>
          <w:color w:val="000000"/>
          <w:sz w:val="28"/>
          <w:szCs w:val="28"/>
          <w:lang w:val="vi-VN"/>
        </w:rPr>
        <w:t>ng lịch sử của quân đội và công an; một s</w:t>
      </w:r>
      <w:r w:rsidRPr="00362257">
        <w:rPr>
          <w:rFonts w:ascii=".Time New Roman" w:hAnsi=".Time New Roman" w:cs="Arial"/>
          <w:color w:val="000000"/>
          <w:sz w:val="28"/>
          <w:szCs w:val="28"/>
        </w:rPr>
        <w:t>ố </w:t>
      </w:r>
      <w:r w:rsidRPr="00362257">
        <w:rPr>
          <w:rFonts w:ascii=".Time New Roman" w:hAnsi=".Time New Roman" w:cs="Arial"/>
          <w:color w:val="000000"/>
          <w:sz w:val="28"/>
          <w:szCs w:val="28"/>
          <w:lang w:val="vi-VN"/>
        </w:rPr>
        <w:t>kỹ năng s</w:t>
      </w:r>
      <w:r w:rsidRPr="00362257">
        <w:rPr>
          <w:rFonts w:ascii=".Time New Roman" w:hAnsi=".Time New Roman" w:cs="Arial"/>
          <w:color w:val="000000"/>
          <w:sz w:val="28"/>
          <w:szCs w:val="28"/>
        </w:rPr>
        <w:t>ố</w:t>
      </w:r>
      <w:r w:rsidRPr="00362257">
        <w:rPr>
          <w:rFonts w:ascii=".Time New Roman" w:hAnsi=".Time New Roman" w:cs="Arial"/>
          <w:color w:val="000000"/>
          <w:sz w:val="28"/>
          <w:szCs w:val="28"/>
          <w:lang w:val="vi-VN"/>
        </w:rPr>
        <w:t>ng phù hợp với sự phát </w:t>
      </w:r>
      <w:r w:rsidRPr="00362257">
        <w:rPr>
          <w:rFonts w:ascii=".Time New Roman" w:hAnsi=".Time New Roman" w:cs="Arial"/>
          <w:color w:val="000000"/>
          <w:sz w:val="28"/>
          <w:szCs w:val="28"/>
        </w:rPr>
        <w:t>tr</w:t>
      </w:r>
      <w:r w:rsidRPr="00362257">
        <w:rPr>
          <w:rFonts w:ascii=".Time New Roman" w:hAnsi=".Time New Roman" w:cs="Arial"/>
          <w:color w:val="000000"/>
          <w:sz w:val="28"/>
          <w:szCs w:val="28"/>
          <w:lang w:val="vi-VN"/>
        </w:rPr>
        <w:t>iển của xã hội; giáo dục tình yêu quê hương, yêu hòa bình và yêu T</w:t>
      </w:r>
      <w:r w:rsidRPr="00362257">
        <w:rPr>
          <w:rFonts w:ascii=".Time New Roman" w:hAnsi=".Time New Roman" w:cs="Arial"/>
          <w:color w:val="000000"/>
          <w:sz w:val="28"/>
          <w:szCs w:val="28"/>
        </w:rPr>
        <w:t>ổ </w:t>
      </w:r>
      <w:r w:rsidRPr="00362257">
        <w:rPr>
          <w:rFonts w:ascii=".Time New Roman" w:hAnsi=".Time New Roman" w:cs="Arial"/>
          <w:color w:val="000000"/>
          <w:sz w:val="28"/>
          <w:szCs w:val="28"/>
          <w:lang w:val="vi-VN"/>
        </w:rPr>
        <w:t>quốc Việt Nam xã hội chủ nghĩa. Cụ thể:</w:t>
      </w:r>
    </w:p>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Lớp 1</w:t>
      </w:r>
    </w:p>
    <w:tbl>
      <w:tblPr>
        <w:tblW w:w="9518" w:type="dxa"/>
        <w:tblCellSpacing w:w="0" w:type="dxa"/>
        <w:tblCellMar>
          <w:left w:w="0" w:type="dxa"/>
          <w:right w:w="0" w:type="dxa"/>
        </w:tblCellMar>
        <w:tblLook w:val="00A0"/>
      </w:tblPr>
      <w:tblGrid>
        <w:gridCol w:w="790"/>
        <w:gridCol w:w="2073"/>
        <w:gridCol w:w="2964"/>
        <w:gridCol w:w="3691"/>
      </w:tblGrid>
      <w:tr w:rsidR="00854FF3" w:rsidRPr="00724845" w:rsidTr="00F40133">
        <w:trPr>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F40133">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89"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40133">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557"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40133">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939"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40133">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Hình thức, nội dung lồng ghép</w:t>
            </w:r>
          </w:p>
        </w:tc>
      </w:tr>
      <w:tr w:rsidR="00854FF3" w:rsidRPr="00724845" w:rsidTr="00F40133">
        <w:trPr>
          <w:tblCellSpacing w:w="0" w:type="dxa"/>
        </w:trPr>
        <w:tc>
          <w:tcPr>
            <w:tcW w:w="415"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89"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26: </w:t>
            </w:r>
            <w:r w:rsidRPr="00362257">
              <w:rPr>
                <w:rFonts w:ascii=".Time New Roman" w:hAnsi=".Time New Roman" w:cs="Arial"/>
                <w:i/>
                <w:iCs/>
                <w:color w:val="000000"/>
                <w:sz w:val="28"/>
                <w:szCs w:val="28"/>
                <w:lang w:val="vi-VN"/>
              </w:rPr>
              <w:t>Tre Ngà</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54</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Thánh Gióng; nêu bật ý nghĩa chống giặc ngoại xâm; cây chông tre...</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36. </w:t>
            </w:r>
            <w:r w:rsidRPr="00362257">
              <w:rPr>
                <w:rFonts w:ascii=".Time New Roman" w:hAnsi=".Time New Roman" w:cs="Arial"/>
                <w:i/>
                <w:iCs/>
                <w:color w:val="000000"/>
                <w:sz w:val="28"/>
                <w:szCs w:val="28"/>
                <w:lang w:val="vi-VN"/>
              </w:rPr>
              <w:t>Máy bay</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74</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hình ảnh một số loại máy bay dân sự và máy bay quân sự (bằng hình ảnh hoặc phim...)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70. </w:t>
            </w:r>
            <w:r w:rsidRPr="00362257">
              <w:rPr>
                <w:rFonts w:ascii=".Time New Roman" w:hAnsi=".Time New Roman" w:cs="Arial"/>
                <w:i/>
                <w:iCs/>
                <w:color w:val="000000"/>
                <w:sz w:val="28"/>
                <w:szCs w:val="28"/>
                <w:lang w:val="vi-VN"/>
              </w:rPr>
              <w:t>Cột cờ</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142</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và nêu ý nghĩa của Cột cờ Hà Nội, Cột cờ Lũng Cú (bằng h</w:t>
            </w:r>
            <w:r w:rsidRPr="00362257">
              <w:rPr>
                <w:rFonts w:ascii=".Time New Roman" w:hAnsi=".Time New Roman" w:cs="Arial"/>
                <w:color w:val="000000"/>
                <w:sz w:val="28"/>
                <w:szCs w:val="28"/>
              </w:rPr>
              <w:t>ì</w:t>
            </w:r>
            <w:r w:rsidRPr="00362257">
              <w:rPr>
                <w:rFonts w:ascii=".Time New Roman" w:hAnsi=".Time New Roman" w:cs="Arial"/>
                <w:color w:val="000000"/>
                <w:sz w:val="28"/>
                <w:szCs w:val="28"/>
                <w:lang w:val="vi-VN"/>
              </w:rPr>
              <w:t>nh ảnh hoặc phim...)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089"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93. </w:t>
            </w:r>
            <w:r w:rsidRPr="00362257">
              <w:rPr>
                <w:rFonts w:ascii=".Time New Roman" w:hAnsi=".Time New Roman" w:cs="Arial"/>
                <w:i/>
                <w:iCs/>
                <w:color w:val="000000"/>
                <w:sz w:val="28"/>
                <w:szCs w:val="28"/>
                <w:lang w:val="vi-VN"/>
              </w:rPr>
              <w:t>Oan khoan, “Khôn ngoan </w:t>
            </w:r>
            <w:r w:rsidRPr="00362257">
              <w:rPr>
                <w:rFonts w:ascii=".Time New Roman" w:hAnsi=".Time New Roman" w:cs="Arial"/>
                <w:i/>
                <w:iCs/>
                <w:color w:val="000000"/>
                <w:sz w:val="28"/>
                <w:szCs w:val="28"/>
              </w:rPr>
              <w:t>…</w:t>
            </w:r>
            <w:r w:rsidRPr="00362257">
              <w:rPr>
                <w:rFonts w:ascii=".Time New Roman" w:hAnsi=".Time New Roman" w:cs="Arial"/>
                <w:i/>
                <w:iCs/>
                <w:color w:val="000000"/>
                <w:sz w:val="28"/>
                <w:szCs w:val="28"/>
                <w:lang w:val="vi-VN"/>
              </w:rPr>
              <w:t> Gà... đá nhau”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22</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Tại sao phải đoàn kết</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95. </w:t>
            </w:r>
            <w:r w:rsidRPr="00362257">
              <w:rPr>
                <w:rFonts w:ascii=".Time New Roman" w:hAnsi=".Time New Roman" w:cs="Arial"/>
                <w:i/>
                <w:iCs/>
                <w:color w:val="000000"/>
                <w:sz w:val="28"/>
                <w:szCs w:val="28"/>
                <w:lang w:val="vi-VN"/>
              </w:rPr>
              <w:t>Oanh, doanh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26</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tranh doanh trại bộ đội và giải thích từ “doanh trại” (bằng hình ảnh hoặc phim...)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101. </w:t>
            </w:r>
            <w:r w:rsidRPr="00362257">
              <w:rPr>
                <w:rFonts w:ascii=".Time New Roman" w:hAnsi=".Time New Roman" w:cs="Arial"/>
                <w:i/>
                <w:iCs/>
                <w:color w:val="000000"/>
                <w:sz w:val="28"/>
                <w:szCs w:val="28"/>
                <w:lang w:val="vi-VN"/>
              </w:rPr>
              <w:t>Uyết, duyệt binh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38</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tranh một số hình ảnh hoặc phim về duyệt binh của Quân đội nhân dân và Công an nhân dân Việt Nam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Chủ điểm. Gia đình: </w:t>
            </w:r>
            <w:r w:rsidRPr="00362257">
              <w:rPr>
                <w:rFonts w:ascii=".Time New Roman" w:hAnsi=".Time New Roman" w:cs="Arial"/>
                <w:i/>
                <w:iCs/>
                <w:color w:val="000000"/>
                <w:sz w:val="28"/>
                <w:szCs w:val="28"/>
                <w:lang w:val="vi-VN"/>
              </w:rPr>
              <w:t>Quà của b</w:t>
            </w:r>
            <w:r w:rsidRPr="00362257">
              <w:rPr>
                <w:rFonts w:ascii=".Time New Roman" w:hAnsi=".Time New Roman" w:cs="Arial"/>
                <w:i/>
                <w:iCs/>
                <w:color w:val="000000"/>
                <w:sz w:val="28"/>
                <w:szCs w:val="28"/>
              </w:rPr>
              <w:t>ố</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85</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Đọc một bức thư có thật của bạn Nguyễn Hải Đăng có bố là bộ đội hải quân đóng ở đảo Trường Sa</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Chủ điểm. Gia đình: </w:t>
            </w:r>
            <w:r w:rsidRPr="00362257">
              <w:rPr>
                <w:rFonts w:ascii=".Time New Roman" w:hAnsi=".Time New Roman" w:cs="Arial"/>
                <w:i/>
                <w:iCs/>
                <w:color w:val="000000"/>
                <w:sz w:val="28"/>
                <w:szCs w:val="28"/>
                <w:lang w:val="vi-VN"/>
              </w:rPr>
              <w:t>Dê con nghe lời mẹ</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117</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viên cung cấp một số kinh nghiệm phòng trẻ lạc</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Chủ điểm. Thiên nhiên đất nước: </w:t>
            </w:r>
            <w:r w:rsidRPr="00362257">
              <w:rPr>
                <w:rFonts w:ascii=".Time New Roman" w:hAnsi=".Time New Roman" w:cs="Arial"/>
                <w:i/>
                <w:iCs/>
                <w:color w:val="000000"/>
                <w:sz w:val="28"/>
                <w:szCs w:val="28"/>
                <w:lang w:val="vi-VN"/>
              </w:rPr>
              <w:t>Hồ Gươm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118</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viên 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sự tích Hồ Gươm và ca ngợi công lao của Vua Lê Lợi chống giặc ngoại xâm</w:t>
            </w:r>
          </w:p>
        </w:tc>
      </w:tr>
      <w:tr w:rsidR="00854FF3" w:rsidRPr="00724845"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Chủ điểm. Nhà trường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128</w:t>
            </w:r>
          </w:p>
        </w:tc>
        <w:tc>
          <w:tcPr>
            <w:tcW w:w="193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tranh trang phục của các chú bộ đội, công an: Quần, áo, mũ, quân hiệu...</w:t>
            </w: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2</w:t>
      </w:r>
    </w:p>
    <w:tbl>
      <w:tblPr>
        <w:tblW w:w="0" w:type="auto"/>
        <w:tblCellSpacing w:w="0" w:type="dxa"/>
        <w:tblCellMar>
          <w:left w:w="0" w:type="dxa"/>
          <w:right w:w="0" w:type="dxa"/>
        </w:tblCellMar>
        <w:tblLook w:val="00A0"/>
      </w:tblPr>
      <w:tblGrid>
        <w:gridCol w:w="790"/>
        <w:gridCol w:w="2073"/>
        <w:gridCol w:w="2964"/>
        <w:gridCol w:w="3852"/>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3. </w:t>
            </w:r>
            <w:r w:rsidRPr="00362257">
              <w:rPr>
                <w:rFonts w:ascii=".Time New Roman" w:hAnsi=".Time New Roman" w:cs="Arial"/>
                <w:i/>
                <w:iCs/>
                <w:color w:val="000000"/>
                <w:sz w:val="28"/>
                <w:szCs w:val="28"/>
                <w:lang w:val="vi-VN"/>
              </w:rPr>
              <w:t>Tập đọc: Bạn của Nai Nhỏ</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nói về tình bạn là phải biết giúp đỡ, bảo vệ nhau, nhất là khi gặp hoạn nạn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Tập đọc: Thư Trung thu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09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về hình ảnh Bác Hồ dành cho các cháu thiếu nhi trong dịp T</w:t>
            </w:r>
            <w:r w:rsidRPr="00362257">
              <w:rPr>
                <w:rFonts w:ascii=".Time New Roman" w:hAnsi=".Time New Roman" w:cs="Arial"/>
                <w:color w:val="000000"/>
                <w:sz w:val="28"/>
                <w:szCs w:val="28"/>
              </w:rPr>
              <w:t>ế</w:t>
            </w:r>
            <w:r w:rsidRPr="00362257">
              <w:rPr>
                <w:rFonts w:ascii=".Time New Roman" w:hAnsi=".Time New Roman" w:cs="Arial"/>
                <w:color w:val="000000"/>
                <w:sz w:val="28"/>
                <w:szCs w:val="28"/>
                <w:lang w:val="vi-VN"/>
              </w:rPr>
              <w:t>t Trung thu</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Mùa nước nổi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Mọi học sinh phải tập bơi và biết bơi, ví dụ một số vụ việc đuối nước đ</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giúp các em học sinh tránh được tai nạn có thể xảy ra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23. </w:t>
            </w:r>
            <w:r w:rsidRPr="00362257">
              <w:rPr>
                <w:rFonts w:ascii=".Time New Roman" w:hAnsi=".Time New Roman" w:cs="Arial"/>
                <w:i/>
                <w:iCs/>
                <w:color w:val="000000"/>
                <w:sz w:val="28"/>
                <w:szCs w:val="28"/>
                <w:lang w:val="vi-VN"/>
              </w:rPr>
              <w:t>Tập đọc: Bác sĩ Sói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chuyện nói về xã hội hiện nay còn những kẻ xấu hay đi lừa gạt người khác nên các em phải cảnh giác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24. </w:t>
            </w:r>
            <w:r w:rsidRPr="00362257">
              <w:rPr>
                <w:rFonts w:ascii=".Time New Roman" w:hAnsi=".Time New Roman" w:cs="Arial"/>
                <w:i/>
                <w:iCs/>
                <w:color w:val="000000"/>
                <w:sz w:val="28"/>
                <w:szCs w:val="28"/>
                <w:lang w:val="vi-VN"/>
              </w:rPr>
              <w:t>Tập đọc: Quả tim khỉ</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chuyện nói về lòng dũng cảm và m</w:t>
            </w:r>
            <w:r w:rsidRPr="00362257">
              <w:rPr>
                <w:rFonts w:ascii=".Time New Roman" w:hAnsi=".Time New Roman" w:cs="Arial"/>
                <w:color w:val="000000"/>
                <w:sz w:val="28"/>
                <w:szCs w:val="28"/>
              </w:rPr>
              <w:t>ưu</w:t>
            </w:r>
            <w:r w:rsidRPr="00362257">
              <w:rPr>
                <w:rFonts w:ascii=".Time New Roman" w:hAnsi=".Time New Roman" w:cs="Arial"/>
                <w:color w:val="000000"/>
                <w:sz w:val="28"/>
                <w:szCs w:val="28"/>
                <w:lang w:val="vi-VN"/>
              </w:rPr>
              <w:t> trí để thoát khỏi nguy hiểm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24. </w:t>
            </w:r>
            <w:r w:rsidRPr="00362257">
              <w:rPr>
                <w:rFonts w:ascii=".Time New Roman" w:hAnsi=".Time New Roman" w:cs="Arial"/>
                <w:i/>
                <w:iCs/>
                <w:color w:val="000000"/>
                <w:sz w:val="28"/>
                <w:szCs w:val="28"/>
                <w:lang w:val="vi-VN"/>
              </w:rPr>
              <w:t>Tập làm văn: Sông, biển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một câu chuyện về Ngô Quyền chiến thắng quân Nam Hán trên sông Bạch Đằng năm 938, Hải quân nhân dân Việt Nam chiến đấu...</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25. </w:t>
            </w:r>
            <w:r w:rsidRPr="00362257">
              <w:rPr>
                <w:rFonts w:ascii=".Time New Roman" w:hAnsi=".Time New Roman" w:cs="Arial"/>
                <w:i/>
                <w:iCs/>
                <w:color w:val="000000"/>
                <w:sz w:val="28"/>
                <w:szCs w:val="28"/>
                <w:lang w:val="vi-VN"/>
              </w:rPr>
              <w:t>Tập đọc: S</w:t>
            </w:r>
            <w:r w:rsidRPr="00362257">
              <w:rPr>
                <w:rFonts w:ascii=".Time New Roman" w:hAnsi=".Time New Roman" w:cs="Arial"/>
                <w:i/>
                <w:iCs/>
                <w:color w:val="000000"/>
                <w:sz w:val="28"/>
                <w:szCs w:val="28"/>
              </w:rPr>
              <w:t>ơn </w:t>
            </w:r>
            <w:r w:rsidRPr="00362257">
              <w:rPr>
                <w:rFonts w:ascii=".Time New Roman" w:hAnsi=".Time New Roman" w:cs="Arial"/>
                <w:i/>
                <w:iCs/>
                <w:color w:val="000000"/>
                <w:sz w:val="28"/>
                <w:szCs w:val="28"/>
                <w:lang w:val="vi-VN"/>
              </w:rPr>
              <w:t>Tinh - Thủy Tinh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học sinh có ý thức bảo vệ môi trường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cải thiện khí hậu, giảm thiểu thiên tai</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30. </w:t>
            </w:r>
            <w:r w:rsidRPr="00362257">
              <w:rPr>
                <w:rFonts w:ascii=".Time New Roman" w:hAnsi=".Time New Roman" w:cs="Arial"/>
                <w:i/>
                <w:iCs/>
                <w:color w:val="000000"/>
                <w:sz w:val="28"/>
                <w:szCs w:val="28"/>
                <w:lang w:val="vi-VN"/>
              </w:rPr>
              <w:t>Tập làm văn: Qua suối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chuyện sự chịu đựng khó khăn gian khổ của Bác Hồ và chú bộ đội trong kháng chiến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31. </w:t>
            </w:r>
            <w:r w:rsidRPr="00362257">
              <w:rPr>
                <w:rFonts w:ascii=".Time New Roman" w:hAnsi=".Time New Roman" w:cs="Arial"/>
                <w:i/>
                <w:iCs/>
                <w:color w:val="000000"/>
                <w:sz w:val="28"/>
                <w:szCs w:val="28"/>
                <w:lang w:val="vi-VN"/>
              </w:rPr>
              <w:t>Tập đọc: Bảo vệ như th</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 là r</w:t>
            </w:r>
            <w:r w:rsidRPr="00362257">
              <w:rPr>
                <w:rFonts w:ascii=".Time New Roman" w:hAnsi=".Time New Roman" w:cs="Arial"/>
                <w:i/>
                <w:iCs/>
                <w:color w:val="000000"/>
                <w:sz w:val="28"/>
                <w:szCs w:val="28"/>
              </w:rPr>
              <w:t>ấ</w:t>
            </w:r>
            <w:r w:rsidRPr="00362257">
              <w:rPr>
                <w:rFonts w:ascii=".Time New Roman" w:hAnsi=".Time New Roman" w:cs="Arial"/>
                <w:i/>
                <w:iCs/>
                <w:color w:val="000000"/>
                <w:sz w:val="28"/>
                <w:szCs w:val="28"/>
                <w:lang w:val="vi-VN"/>
              </w:rPr>
              <w:t>t t</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13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Giải nghĩa thêm từ “tổ tiên, dân tộc anh em”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học sinh có niềm tự hào dân tộc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rPr>
              <w:t>T</w:t>
            </w:r>
            <w:r w:rsidRPr="00362257">
              <w:rPr>
                <w:rFonts w:ascii=".Time New Roman" w:hAnsi=".Time New Roman" w:cs="Arial"/>
                <w:color w:val="000000"/>
                <w:sz w:val="28"/>
                <w:szCs w:val="28"/>
                <w:lang w:val="vi-VN"/>
              </w:rPr>
              <w: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32. </w:t>
            </w:r>
            <w:r w:rsidRPr="00362257">
              <w:rPr>
                <w:rFonts w:ascii=".Time New Roman" w:hAnsi=".Time New Roman" w:cs="Arial"/>
                <w:i/>
                <w:iCs/>
                <w:color w:val="000000"/>
                <w:sz w:val="28"/>
                <w:szCs w:val="28"/>
                <w:lang w:val="vi-VN"/>
              </w:rPr>
              <w:t>Tập đọc: Chuyện quả bầu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chuyện về sự đoàn kết giữa các dân tộc anh em làm nên sức mạnh to lớn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chiến thắng kẻ thù xâm lược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33. </w:t>
            </w:r>
            <w:r w:rsidRPr="00362257">
              <w:rPr>
                <w:rFonts w:ascii=".Time New Roman" w:hAnsi=".Time New Roman" w:cs="Arial"/>
                <w:i/>
                <w:iCs/>
                <w:color w:val="000000"/>
                <w:sz w:val="28"/>
                <w:szCs w:val="28"/>
                <w:lang w:val="vi-VN"/>
              </w:rPr>
              <w:t>Tập đọc: Bóp nát quả cam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thêm một số tấm gương anh hùng nhỏ tu</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i</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33. </w:t>
            </w:r>
            <w:r w:rsidRPr="00362257">
              <w:rPr>
                <w:rFonts w:ascii=".Time New Roman" w:hAnsi=".Time New Roman" w:cs="Arial"/>
                <w:i/>
                <w:iCs/>
                <w:color w:val="000000"/>
                <w:sz w:val="28"/>
                <w:szCs w:val="28"/>
                <w:lang w:val="vi-VN"/>
              </w:rPr>
              <w:t>Tập đọc: Lá cờ</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hình ảnh lá cờ Tổ quốc, giải thích ý nghĩa lá cờ Tổ quốc có nền màu đỏ, ở giữa ngôi sao 5 cánh màu vàng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Tập viết. Lượm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tinh thần mưu trí, dũng cảm của thiếu niên, nhi đồng Việt Nam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34. </w:t>
            </w:r>
            <w:r w:rsidRPr="00362257">
              <w:rPr>
                <w:rFonts w:ascii=".Time New Roman" w:hAnsi=".Time New Roman" w:cs="Arial"/>
                <w:i/>
                <w:iCs/>
                <w:color w:val="000000"/>
                <w:sz w:val="28"/>
                <w:szCs w:val="28"/>
                <w:lang w:val="vi-VN"/>
              </w:rPr>
              <w:t>Tập đọc: Cháy nhà hàng xóm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cao tinh thần tương trợ, giúp đỡ lẫn nhau, nhất là lúc khó khăn hoạn nạn</w:t>
            </w: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3</w:t>
      </w:r>
    </w:p>
    <w:tbl>
      <w:tblPr>
        <w:tblW w:w="0" w:type="auto"/>
        <w:tblCellSpacing w:w="0" w:type="dxa"/>
        <w:tblCellMar>
          <w:left w:w="0" w:type="dxa"/>
          <w:right w:w="0" w:type="dxa"/>
        </w:tblCellMar>
        <w:tblLook w:val="00A0"/>
      </w:tblPr>
      <w:tblGrid>
        <w:gridCol w:w="790"/>
        <w:gridCol w:w="2073"/>
        <w:gridCol w:w="2964"/>
        <w:gridCol w:w="3852"/>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13. </w:t>
            </w:r>
            <w:r w:rsidRPr="00362257">
              <w:rPr>
                <w:rFonts w:ascii=".Time New Roman" w:hAnsi=".Time New Roman" w:cs="Arial"/>
                <w:i/>
                <w:iCs/>
                <w:color w:val="000000"/>
                <w:sz w:val="28"/>
                <w:szCs w:val="28"/>
                <w:lang w:val="vi-VN"/>
              </w:rPr>
              <w:t>Tập đọc: Người con của Tây Nguyên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ca ngợi tinh thần chiến đấu mưu trí, sáng tạo của các dân tộc Việt Nam trong kháng chiến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13. </w:t>
            </w:r>
            <w:r w:rsidRPr="00362257">
              <w:rPr>
                <w:rFonts w:ascii=".Time New Roman" w:hAnsi=".Time New Roman" w:cs="Arial"/>
                <w:i/>
                <w:iCs/>
                <w:color w:val="000000"/>
                <w:sz w:val="28"/>
                <w:szCs w:val="28"/>
                <w:lang w:val="vi-VN"/>
              </w:rPr>
              <w:t>Luyện từ và câu: Cá heo ở vùng biển Trường Sa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08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về quần đảo Hoàng Sa và Trường Sa. Kh</w:t>
            </w:r>
            <w:r w:rsidRPr="00362257">
              <w:rPr>
                <w:rFonts w:ascii=".Time New Roman" w:hAnsi=".Time New Roman" w:cs="Arial"/>
                <w:color w:val="000000"/>
                <w:sz w:val="28"/>
                <w:szCs w:val="28"/>
              </w:rPr>
              <w:t>ẳ</w:t>
            </w:r>
            <w:r w:rsidRPr="00362257">
              <w:rPr>
                <w:rFonts w:ascii=".Time New Roman" w:hAnsi=".Time New Roman" w:cs="Arial"/>
                <w:color w:val="000000"/>
                <w:sz w:val="28"/>
                <w:szCs w:val="28"/>
                <w:lang w:val="vi-VN"/>
              </w:rPr>
              <w:t>ng định là của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13. </w:t>
            </w:r>
            <w:r w:rsidRPr="00362257">
              <w:rPr>
                <w:rFonts w:ascii=".Time New Roman" w:hAnsi=".Time New Roman" w:cs="Arial"/>
                <w:i/>
                <w:iCs/>
                <w:color w:val="000000"/>
                <w:sz w:val="28"/>
                <w:szCs w:val="28"/>
                <w:lang w:val="vi-VN"/>
              </w:rPr>
              <w:t>Tập đọc: Cửa Tùng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sự kiện chiến đấu của quân và dân ta ở Cửa Tùng trong chiến tranh chống Mỹ</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Tuần 14. Tập đọc: Người liên</w:t>
            </w:r>
            <w:r w:rsidRPr="00362257">
              <w:rPr>
                <w:rFonts w:ascii=".Time New Roman" w:hAnsi=".Time New Roman" w:cs="Arial"/>
                <w:i/>
                <w:iCs/>
                <w:color w:val="000000"/>
                <w:sz w:val="28"/>
                <w:szCs w:val="28"/>
              </w:rPr>
              <w:t>l</w:t>
            </w:r>
            <w:r w:rsidRPr="00362257">
              <w:rPr>
                <w:rFonts w:ascii=".Time New Roman" w:hAnsi=".Time New Roman" w:cs="Arial"/>
                <w:i/>
                <w:iCs/>
                <w:color w:val="000000"/>
                <w:sz w:val="28"/>
                <w:szCs w:val="28"/>
                <w:lang w:val="vi-VN"/>
              </w:rPr>
              <w:t>ạc nhỏ</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12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thêm các tấm gương dũng cảm, yêu nước của thiếu niên Việt Nam mà học sinh biết</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Tập đọc: Hai Bà Trưng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04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gương những người Mẹ Việt Nam đã anh dũng chiến đấu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Tập đọc: Bộ đội về làng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07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tình cảm của nhân dân dành cho các chú bộ đội khi hành quân qua làng trong kháng chiến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Tập đọc: Báo cáo kết quả tháng thi đua </w:t>
            </w:r>
            <w:r w:rsidRPr="00362257">
              <w:rPr>
                <w:rFonts w:ascii=".Time New Roman" w:hAnsi=".Time New Roman" w:cs="Arial"/>
                <w:i/>
                <w:iCs/>
                <w:color w:val="000000"/>
                <w:sz w:val="28"/>
                <w:szCs w:val="28"/>
              </w:rPr>
              <w:t>“</w:t>
            </w:r>
            <w:r w:rsidRPr="00362257">
              <w:rPr>
                <w:rFonts w:ascii=".Time New Roman" w:hAnsi=".Time New Roman" w:cs="Arial"/>
                <w:i/>
                <w:iCs/>
                <w:color w:val="000000"/>
                <w:sz w:val="28"/>
                <w:szCs w:val="28"/>
                <w:lang w:val="vi-VN"/>
              </w:rPr>
              <w:t>Noi gương chú bộ </w:t>
            </w:r>
            <w:r w:rsidRPr="00362257">
              <w:rPr>
                <w:rFonts w:ascii=".Time New Roman" w:hAnsi=".Time New Roman" w:cs="Arial"/>
                <w:i/>
                <w:iCs/>
                <w:color w:val="000000"/>
                <w:sz w:val="28"/>
                <w:szCs w:val="28"/>
              </w:rPr>
              <w:t>đ</w:t>
            </w:r>
            <w:r w:rsidRPr="00362257">
              <w:rPr>
                <w:rFonts w:ascii=".Time New Roman" w:hAnsi=".Time New Roman" w:cs="Arial"/>
                <w:i/>
                <w:iCs/>
                <w:color w:val="000000"/>
                <w:sz w:val="28"/>
                <w:szCs w:val="28"/>
                <w:lang w:val="vi-VN"/>
              </w:rPr>
              <w:t>ội</w:t>
            </w:r>
            <w:r w:rsidRPr="00362257">
              <w:rPr>
                <w:rFonts w:ascii=".Time New Roman" w:hAnsi=".Time New Roman" w:cs="Arial"/>
                <w:i/>
                <w:iCs/>
                <w:color w:val="000000"/>
                <w:sz w:val="28"/>
                <w:szCs w:val="28"/>
              </w:rPr>
              <w: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 các chế độ trong ngày các chú bộ đội, công an thực hiện.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Chính tả: Trần Bình Trọng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w:t>
            </w:r>
            <w:r w:rsidRPr="00362257">
              <w:rPr>
                <w:rFonts w:ascii=".Time New Roman" w:hAnsi=".Time New Roman" w:cs="Arial"/>
                <w:i/>
                <w:iCs/>
                <w:color w:val="000000"/>
                <w:sz w:val="28"/>
                <w:szCs w:val="28"/>
              </w:rPr>
              <w:t>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lòng dũng cảm, mưu trí, sáng tạo của tuổi trẻ Việt Nam trong chiến đấu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Chính tả: Người con gái anh hùng Võ Thị Sáu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anh dũng hy sinh của phụ nữ Việt Nam qua các thời kỳ lịch sử</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Ch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 tả: Tiếng bom Phạm H</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ng Thái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tinh thần dũng cảm, mưu trí, sáng tạo tuổi trẻ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Ở lại với chiến khu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vị trí và vai trò của chiến khu Việt B</w:t>
            </w:r>
            <w:r w:rsidRPr="00362257">
              <w:rPr>
                <w:rFonts w:ascii=".Time New Roman" w:hAnsi=".Time New Roman" w:cs="Arial"/>
                <w:color w:val="000000"/>
                <w:sz w:val="28"/>
                <w:szCs w:val="28"/>
              </w:rPr>
              <w:t>ắ</w:t>
            </w:r>
            <w:r w:rsidRPr="00362257">
              <w:rPr>
                <w:rFonts w:ascii=".Time New Roman" w:hAnsi=".Time New Roman" w:cs="Arial"/>
                <w:color w:val="000000"/>
                <w:sz w:val="28"/>
                <w:szCs w:val="28"/>
                <w:lang w:val="vi-VN"/>
              </w:rPr>
              <w:t>c trong kháng chiến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Ch</w:t>
            </w:r>
            <w:r w:rsidRPr="00362257">
              <w:rPr>
                <w:rFonts w:ascii=".Time New Roman" w:hAnsi=".Time New Roman" w:cs="Arial"/>
                <w:i/>
                <w:iCs/>
                <w:color w:val="000000"/>
                <w:sz w:val="28"/>
                <w:szCs w:val="28"/>
              </w:rPr>
              <w:t>ú </w:t>
            </w:r>
            <w:r w:rsidRPr="00362257">
              <w:rPr>
                <w:rFonts w:ascii=".Time New Roman" w:hAnsi=".Time New Roman" w:cs="Arial"/>
                <w:i/>
                <w:iCs/>
                <w:color w:val="000000"/>
                <w:sz w:val="28"/>
                <w:szCs w:val="28"/>
                <w:lang w:val="vi-VN"/>
              </w:rPr>
              <w:t>ở </w:t>
            </w:r>
            <w:r w:rsidRPr="00362257">
              <w:rPr>
                <w:rFonts w:ascii=".Time New Roman" w:hAnsi=".Time New Roman" w:cs="Arial"/>
                <w:i/>
                <w:iCs/>
                <w:color w:val="000000"/>
                <w:sz w:val="28"/>
                <w:szCs w:val="28"/>
              </w:rPr>
              <w:t>b</w:t>
            </w:r>
            <w:r w:rsidRPr="00362257">
              <w:rPr>
                <w:rFonts w:ascii=".Time New Roman" w:hAnsi=".Time New Roman" w:cs="Arial"/>
                <w:i/>
                <w:iCs/>
                <w:color w:val="000000"/>
                <w:sz w:val="28"/>
                <w:szCs w:val="28"/>
                <w:lang w:val="vi-VN"/>
              </w:rPr>
              <w:t>ên Bác H</w:t>
            </w:r>
            <w:r w:rsidRPr="00362257">
              <w:rPr>
                <w:rFonts w:ascii=".Time New Roman" w:hAnsi=".Time New Roman" w:cs="Arial"/>
                <w:i/>
                <w:iCs/>
                <w:color w:val="000000"/>
                <w:sz w:val="28"/>
                <w:szCs w:val="28"/>
              </w:rPr>
              <w:t>ồ</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học sinh lòng biết ơn các anh hùng, liệt sĩ quân đội, công an đã anh dũng hy sinh trong chiến đấu bảo vệ Tổ quốc và giữ gìn an ninh trật tự</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Trên đường mòn H</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 Ch</w:t>
            </w:r>
            <w:r w:rsidRPr="00362257">
              <w:rPr>
                <w:rFonts w:ascii=".Time New Roman" w:hAnsi=".Time New Roman" w:cs="Arial"/>
                <w:i/>
                <w:iCs/>
                <w:color w:val="000000"/>
                <w:sz w:val="28"/>
                <w:szCs w:val="28"/>
              </w:rPr>
              <w:t>í </w:t>
            </w:r>
            <w:r w:rsidRPr="00362257">
              <w:rPr>
                <w:rFonts w:ascii=".Time New Roman" w:hAnsi=".Time New Roman" w:cs="Arial"/>
                <w:i/>
                <w:iCs/>
                <w:color w:val="000000"/>
                <w:sz w:val="28"/>
                <w:szCs w:val="28"/>
                <w:lang w:val="vi-VN"/>
              </w:rPr>
              <w:t>Minh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rPr>
              <w:t>T</w:t>
            </w:r>
            <w:r w:rsidRPr="00362257">
              <w:rPr>
                <w:rFonts w:ascii=".Time New Roman" w:hAnsi=".Time New Roman" w:cs="Arial"/>
                <w:i/>
                <w:iCs/>
                <w:color w:val="000000"/>
                <w:sz w:val="28"/>
                <w:szCs w:val="28"/>
                <w:lang w:val="vi-VN"/>
              </w:rPr>
              <w: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câu chuyện về sự chịu đựng khó khăn, gian kh</w:t>
            </w:r>
            <w:r w:rsidRPr="00362257">
              <w:rPr>
                <w:rFonts w:ascii=".Time New Roman" w:hAnsi=".Time New Roman" w:cs="Arial"/>
                <w:color w:val="000000"/>
                <w:sz w:val="28"/>
                <w:szCs w:val="28"/>
              </w:rPr>
              <w:t>ổ </w:t>
            </w:r>
            <w:r w:rsidRPr="00362257">
              <w:rPr>
                <w:rFonts w:ascii=".Time New Roman" w:hAnsi=".Time New Roman" w:cs="Arial"/>
                <w:color w:val="000000"/>
                <w:sz w:val="28"/>
                <w:szCs w:val="28"/>
                <w:lang w:val="vi-VN"/>
              </w:rPr>
              <w:t>của các chú bộ đội vượt dãy Trường Sơn vào Nam đánh giặc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Người trí thức yêu nước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lao động sáng tạo của người thầy thuốc bộ đội trong chiến đấu</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23. </w:t>
            </w:r>
            <w:r w:rsidRPr="00362257">
              <w:rPr>
                <w:rFonts w:ascii=".Time New Roman" w:hAnsi=".Time New Roman" w:cs="Arial"/>
                <w:i/>
                <w:iCs/>
                <w:color w:val="000000"/>
                <w:sz w:val="28"/>
                <w:szCs w:val="28"/>
                <w:lang w:val="vi-VN"/>
              </w:rPr>
              <w:t>Chính tả: Người s</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ng tác Quốc ca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viên nêu ý nghĩa Quốc ca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25. </w:t>
            </w:r>
            <w:r w:rsidRPr="00362257">
              <w:rPr>
                <w:rFonts w:ascii=".Time New Roman" w:hAnsi=".Time New Roman" w:cs="Arial"/>
                <w:i/>
                <w:iCs/>
                <w:color w:val="000000"/>
                <w:sz w:val="28"/>
                <w:szCs w:val="28"/>
                <w:lang w:val="vi-VN"/>
              </w:rPr>
              <w:t>Tập đọc: Hội đua voi ở Tây Nguyên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voi tham gia vận chuy</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n hàng hóa cho bộ đội ở chiến trường Tây Nguyên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34. </w:t>
            </w:r>
            <w:r w:rsidRPr="00362257">
              <w:rPr>
                <w:rFonts w:ascii=".Time New Roman" w:hAnsi=".Time New Roman" w:cs="Arial"/>
                <w:i/>
                <w:iCs/>
                <w:color w:val="000000"/>
                <w:sz w:val="28"/>
                <w:szCs w:val="28"/>
                <w:lang w:val="vi-VN"/>
              </w:rPr>
              <w:t>Tập đọc: Trên con tàu vũ trụ</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36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Người Việt Nam đầu tiên bay vào vũ trụ đồng thời cũng là phi công bắn rơi máy bay B52 của Mỹ</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Tự nhiên và Xã hội</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23. </w:t>
            </w:r>
            <w:r w:rsidRPr="00362257">
              <w:rPr>
                <w:rFonts w:ascii=".Time New Roman" w:hAnsi=".Time New Roman" w:cs="Arial"/>
                <w:i/>
                <w:iCs/>
                <w:color w:val="000000"/>
                <w:sz w:val="28"/>
                <w:szCs w:val="28"/>
                <w:lang w:val="vi-VN"/>
              </w:rPr>
              <w:t>Phòng cháy khi ở nhà</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w:t>
            </w:r>
            <w:r w:rsidRPr="00362257">
              <w:rPr>
                <w:rFonts w:ascii=".Time New Roman" w:hAnsi=".Time New Roman" w:cs="Arial"/>
                <w:color w:val="000000"/>
                <w:sz w:val="28"/>
                <w:szCs w:val="28"/>
              </w:rPr>
              <w:t>ấ</w:t>
            </w:r>
            <w:r w:rsidRPr="00362257">
              <w:rPr>
                <w:rFonts w:ascii=".Time New Roman" w:hAnsi=".Time New Roman" w:cs="Arial"/>
                <w:color w:val="000000"/>
                <w:sz w:val="28"/>
                <w:szCs w:val="28"/>
                <w:lang w:val="vi-VN"/>
              </w:rPr>
              <w:t>y ví dụ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chứng minh cho học sinh thấy hậu quả của những vụ cháy (nhà, kho, rừng...)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764114">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29. </w:t>
            </w:r>
            <w:r w:rsidRPr="00362257">
              <w:rPr>
                <w:rFonts w:ascii=".Time New Roman" w:hAnsi=".Time New Roman" w:cs="Arial"/>
                <w:i/>
                <w:iCs/>
                <w:color w:val="000000"/>
                <w:sz w:val="28"/>
                <w:szCs w:val="28"/>
                <w:lang w:val="vi-VN"/>
              </w:rPr>
              <w:t>Các hoạt động thông tin liên lạc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tác dụng của thông tin liên lạc trong cuộc sống</w:t>
            </w:r>
          </w:p>
        </w:tc>
      </w:tr>
    </w:tbl>
    <w:p w:rsidR="00854FF3" w:rsidRDefault="00854FF3" w:rsidP="003D3491">
      <w:pPr>
        <w:shd w:val="clear" w:color="auto" w:fill="FFFFFF"/>
        <w:spacing w:before="120" w:after="0" w:line="216" w:lineRule="atLeast"/>
        <w:jc w:val="both"/>
        <w:rPr>
          <w:rFonts w:ascii=".Time New Roman" w:hAnsi=".Time New Roman" w:cs="Arial"/>
          <w:b/>
          <w:bCs/>
          <w:color w:val="000000"/>
          <w:sz w:val="28"/>
          <w:szCs w:val="28"/>
        </w:rPr>
      </w:pPr>
    </w:p>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4</w:t>
      </w:r>
    </w:p>
    <w:tbl>
      <w:tblPr>
        <w:tblW w:w="0" w:type="auto"/>
        <w:tblCellSpacing w:w="0" w:type="dxa"/>
        <w:tblCellMar>
          <w:left w:w="0" w:type="dxa"/>
          <w:right w:w="0" w:type="dxa"/>
        </w:tblCellMar>
        <w:tblLook w:val="00A0"/>
      </w:tblPr>
      <w:tblGrid>
        <w:gridCol w:w="790"/>
        <w:gridCol w:w="2073"/>
        <w:gridCol w:w="2964"/>
        <w:gridCol w:w="3852"/>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b/>
                <w:bCs/>
                <w:color w:val="000000"/>
                <w:sz w:val="28"/>
                <w:szCs w:val="28"/>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5. </w:t>
            </w:r>
            <w:r w:rsidRPr="00362257">
              <w:rPr>
                <w:rFonts w:ascii=".Time New Roman" w:hAnsi=".Time New Roman" w:cs="Arial"/>
                <w:i/>
                <w:iCs/>
                <w:color w:val="000000"/>
                <w:sz w:val="28"/>
                <w:szCs w:val="28"/>
                <w:lang w:val="vi-VN"/>
              </w:rPr>
              <w:t>Tập đọc: Gà Trống và Cáo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Phải có tinh thần cảnh giác mới có thể phòng và tránh được nguy hiểm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7. </w:t>
            </w:r>
            <w:r w:rsidRPr="00362257">
              <w:rPr>
                <w:rFonts w:ascii=".Time New Roman" w:hAnsi=".Time New Roman" w:cs="Arial"/>
                <w:i/>
                <w:iCs/>
                <w:color w:val="000000"/>
                <w:sz w:val="28"/>
                <w:szCs w:val="28"/>
                <w:lang w:val="vi-VN"/>
              </w:rPr>
              <w:t>Tập đọc: Trung thu độc lập</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tình cảm của các chú bộ đội, công an dù trong hoàn cảnh nào vẫn luôn nghĩ về các cháu thiếu niên và nhi đồng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12. </w:t>
            </w:r>
            <w:r w:rsidRPr="00362257">
              <w:rPr>
                <w:rFonts w:ascii=".Time New Roman" w:hAnsi=".Time New Roman" w:cs="Arial"/>
                <w:i/>
                <w:iCs/>
                <w:color w:val="000000"/>
                <w:sz w:val="28"/>
                <w:szCs w:val="28"/>
                <w:lang w:val="vi-VN"/>
              </w:rPr>
              <w:t>Ch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 tả: Người chiến sĩ giàu nghị </w:t>
            </w:r>
            <w:r w:rsidRPr="00362257">
              <w:rPr>
                <w:rFonts w:ascii=".Time New Roman" w:hAnsi=".Time New Roman" w:cs="Arial"/>
                <w:i/>
                <w:iCs/>
                <w:color w:val="000000"/>
                <w:sz w:val="28"/>
                <w:szCs w:val="28"/>
              </w:rPr>
              <w:t>l</w:t>
            </w:r>
            <w:r w:rsidRPr="00362257">
              <w:rPr>
                <w:rFonts w:ascii=".Time New Roman" w:hAnsi=".Time New Roman" w:cs="Arial"/>
                <w:i/>
                <w:iCs/>
                <w:color w:val="000000"/>
                <w:sz w:val="28"/>
                <w:szCs w:val="28"/>
                <w:lang w:val="vi-VN"/>
              </w:rPr>
              <w:t>ực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tinh thần vượt mọi khó khăn, gian khổ, hy sinh để hoàn thành nhiệm vụ của các chú bộ đội và công an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21. </w:t>
            </w:r>
            <w:r w:rsidRPr="00362257">
              <w:rPr>
                <w:rFonts w:ascii=".Time New Roman" w:hAnsi=".Time New Roman" w:cs="Arial"/>
                <w:i/>
                <w:iCs/>
                <w:color w:val="000000"/>
                <w:sz w:val="28"/>
                <w:szCs w:val="28"/>
                <w:lang w:val="vi-VN"/>
              </w:rPr>
              <w:t>Tập đọc: Anh hùng lao động Trần Đại Nghĩa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hình ảnh các nhà khoa học Việt Nam đã cống hiến trọn đời phục vụ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25. </w:t>
            </w:r>
            <w:r w:rsidRPr="00362257">
              <w:rPr>
                <w:rFonts w:ascii=".Time New Roman" w:hAnsi=".Time New Roman" w:cs="Arial"/>
                <w:i/>
                <w:iCs/>
                <w:color w:val="000000"/>
                <w:sz w:val="28"/>
                <w:szCs w:val="28"/>
                <w:lang w:val="vi-VN"/>
              </w:rPr>
              <w:t>Tập đọc: Bài thơ Ti</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u đội xe không k</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khó khăn vất vả và sáng tạo của bộ đội, công an và thanh niên xung phong trong chiến tranh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27. </w:t>
            </w:r>
            <w:r w:rsidRPr="00362257">
              <w:rPr>
                <w:rFonts w:ascii=".Time New Roman" w:hAnsi=".Time New Roman" w:cs="Arial"/>
                <w:i/>
                <w:iCs/>
                <w:color w:val="000000"/>
                <w:sz w:val="28"/>
                <w:szCs w:val="28"/>
                <w:lang w:val="vi-VN"/>
              </w:rPr>
              <w:t>Kể chuyện được chứng kiến hoặc tham gia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chú bộ đội, công an quên mình cứu dân trong thiên tai, hỏa hoạn....</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Lịch sử và Đ</w:t>
            </w:r>
            <w:r w:rsidRPr="00362257">
              <w:rPr>
                <w:rFonts w:ascii=".Time New Roman" w:hAnsi=".Time New Roman" w:cs="Arial"/>
                <w:color w:val="000000"/>
                <w:sz w:val="28"/>
                <w:szCs w:val="28"/>
              </w:rPr>
              <w:t>ị</w:t>
            </w:r>
            <w:r w:rsidRPr="00362257">
              <w:rPr>
                <w:rFonts w:ascii=".Time New Roman" w:hAnsi=".Time New Roman" w:cs="Arial"/>
                <w:color w:val="000000"/>
                <w:sz w:val="28"/>
                <w:szCs w:val="28"/>
                <w:lang w:val="vi-VN"/>
              </w:rPr>
              <w:t>a lý</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Mở đầu. </w:t>
            </w:r>
            <w:r w:rsidRPr="00362257">
              <w:rPr>
                <w:rFonts w:ascii=".Time New Roman" w:hAnsi=".Time New Roman" w:cs="Arial"/>
                <w:i/>
                <w:iCs/>
                <w:color w:val="000000"/>
                <w:sz w:val="28"/>
                <w:szCs w:val="28"/>
                <w:lang w:val="vi-VN"/>
              </w:rPr>
              <w:t>Bà</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2: Làm quen với bản đ</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 trang 4; Bài 3: Làm quen với bản đ</w:t>
            </w:r>
            <w:r w:rsidRPr="00362257">
              <w:rPr>
                <w:rFonts w:ascii=".Time New Roman" w:hAnsi=".Time New Roman" w:cs="Arial"/>
                <w:i/>
                <w:iCs/>
                <w:color w:val="000000"/>
                <w:sz w:val="28"/>
                <w:szCs w:val="28"/>
              </w:rPr>
              <w:t>ồ </w:t>
            </w:r>
            <w:r w:rsidRPr="00362257">
              <w:rPr>
                <w:rFonts w:ascii=".Time New Roman" w:hAnsi=".Time New Roman" w:cs="Arial"/>
                <w:i/>
                <w:iCs/>
                <w:color w:val="000000"/>
                <w:sz w:val="28"/>
                <w:szCs w:val="28"/>
                <w:lang w:val="vi-VN"/>
              </w:rPr>
              <w:t>(tiếp theo)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Bản đồ hành chính Việt Nam và khẳng định hai Quần đảo Hoàng Sa và Trường Sa là của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Địa lý. </w:t>
            </w:r>
            <w:r w:rsidRPr="00362257">
              <w:rPr>
                <w:rFonts w:ascii=".Time New Roman" w:hAnsi=".Time New Roman" w:cs="Arial"/>
                <w:i/>
                <w:iCs/>
                <w:color w:val="000000"/>
                <w:sz w:val="28"/>
                <w:szCs w:val="28"/>
                <w:lang w:val="vi-VN"/>
              </w:rPr>
              <w:t>Bài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 Dãy Hoàng Liên Sơn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ý nghĩa và tầm quan trọng của dãy Hoàng Li</w:t>
            </w:r>
            <w:r w:rsidRPr="00362257">
              <w:rPr>
                <w:rFonts w:ascii=".Time New Roman" w:hAnsi=".Time New Roman" w:cs="Arial"/>
                <w:color w:val="000000"/>
                <w:sz w:val="28"/>
                <w:szCs w:val="28"/>
              </w:rPr>
              <w:t>ê</w:t>
            </w:r>
            <w:r w:rsidRPr="00362257">
              <w:rPr>
                <w:rFonts w:ascii=".Time New Roman" w:hAnsi=".Time New Roman" w:cs="Arial"/>
                <w:color w:val="000000"/>
                <w:sz w:val="28"/>
                <w:szCs w:val="28"/>
                <w:lang w:val="vi-VN"/>
              </w:rPr>
              <w:t>n Sơn trong cuộc chiến tranh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Địa lý. </w:t>
            </w:r>
            <w:r w:rsidRPr="00362257">
              <w:rPr>
                <w:rFonts w:ascii=".Time New Roman" w:hAnsi=".Time New Roman" w:cs="Arial"/>
                <w:i/>
                <w:iCs/>
                <w:color w:val="000000"/>
                <w:sz w:val="28"/>
                <w:szCs w:val="28"/>
                <w:lang w:val="vi-VN"/>
              </w:rPr>
              <w:t>Bài 5: Tây Nguyên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82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Tinh thần đoàn kết, đồng cam cộng khổ của các dân tộc Tây Nguyên cùng với bộ đội trong kháng chiến chống Pháp và Mỹ</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Địa lý. </w:t>
            </w:r>
            <w:r w:rsidRPr="00362257">
              <w:rPr>
                <w:rFonts w:ascii=".Time New Roman" w:hAnsi=".Time New Roman" w:cs="Arial"/>
                <w:i/>
                <w:iCs/>
                <w:color w:val="000000"/>
                <w:sz w:val="28"/>
                <w:szCs w:val="28"/>
                <w:lang w:val="vi-VN"/>
              </w:rPr>
              <w:t>Bài 29: Biển, đảo và quần đảo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Phân tích và kh</w:t>
            </w:r>
            <w:r w:rsidRPr="00362257">
              <w:rPr>
                <w:rFonts w:ascii=".Time New Roman" w:hAnsi=".Time New Roman" w:cs="Arial"/>
                <w:color w:val="000000"/>
                <w:sz w:val="28"/>
                <w:szCs w:val="28"/>
              </w:rPr>
              <w:t>ẳ</w:t>
            </w:r>
            <w:r w:rsidRPr="00362257">
              <w:rPr>
                <w:rFonts w:ascii=".Time New Roman" w:hAnsi=".Time New Roman" w:cs="Arial"/>
                <w:color w:val="000000"/>
                <w:sz w:val="28"/>
                <w:szCs w:val="28"/>
                <w:lang w:val="vi-VN"/>
              </w:rPr>
              <w:t>ng định chủ quyền của Việt Nam đối với Biển Đông và 02 quần đảo Hoàng Sa và Trường Sa</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Đạo Đức</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 </w:t>
            </w:r>
            <w:r w:rsidRPr="00362257">
              <w:rPr>
                <w:rFonts w:ascii=".Time New Roman" w:hAnsi=".Time New Roman" w:cs="Arial"/>
                <w:i/>
                <w:iCs/>
                <w:color w:val="000000"/>
                <w:sz w:val="28"/>
                <w:szCs w:val="28"/>
                <w:lang w:val="vi-VN"/>
              </w:rPr>
              <w:t>Trung thực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w:t>
            </w:r>
            <w:r w:rsidRPr="00362257">
              <w:rPr>
                <w:rFonts w:ascii=".Time New Roman" w:hAnsi=".Time New Roman" w:cs="Arial"/>
                <w:color w:val="000000"/>
                <w:sz w:val="28"/>
                <w:szCs w:val="28"/>
              </w:rPr>
              <w:t>ấ</w:t>
            </w:r>
            <w:r w:rsidRPr="00362257">
              <w:rPr>
                <w:rFonts w:ascii=".Time New Roman" w:hAnsi=".Time New Roman" w:cs="Arial"/>
                <w:color w:val="000000"/>
                <w:sz w:val="28"/>
                <w:szCs w:val="28"/>
                <w:lang w:val="vi-VN"/>
              </w:rPr>
              <w:t>m gương nhặt được của rơi trả lại người mất</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 </w:t>
            </w:r>
            <w:r w:rsidRPr="00362257">
              <w:rPr>
                <w:rFonts w:ascii=".Time New Roman" w:hAnsi=".Time New Roman" w:cs="Arial"/>
                <w:i/>
                <w:iCs/>
                <w:color w:val="000000"/>
                <w:sz w:val="28"/>
                <w:szCs w:val="28"/>
                <w:lang w:val="vi-VN"/>
              </w:rPr>
              <w:t>Biết bày tỏ </w:t>
            </w:r>
            <w:r w:rsidRPr="00362257">
              <w:rPr>
                <w:rFonts w:ascii=".Time New Roman" w:hAnsi=".Time New Roman" w:cs="Arial"/>
                <w:i/>
                <w:iCs/>
                <w:color w:val="000000"/>
                <w:sz w:val="28"/>
                <w:szCs w:val="28"/>
              </w:rPr>
              <w:t>ý </w:t>
            </w:r>
            <w:r w:rsidRPr="00362257">
              <w:rPr>
                <w:rFonts w:ascii=".Time New Roman" w:hAnsi=".Time New Roman" w:cs="Arial"/>
                <w:i/>
                <w:iCs/>
                <w:color w:val="000000"/>
                <w:sz w:val="28"/>
                <w:szCs w:val="28"/>
                <w:lang w:val="vi-VN"/>
              </w:rPr>
              <w:t>kiến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Biết nhận khuyết điểm, biết phê bình cái xấu </w:t>
            </w:r>
            <w:r w:rsidRPr="00362257">
              <w:rPr>
                <w:rFonts w:ascii=".Time New Roman" w:hAnsi=".Time New Roman" w:cs="Arial"/>
                <w:color w:val="000000"/>
                <w:sz w:val="28"/>
                <w:szCs w:val="28"/>
              </w:rPr>
              <w:t>l</w:t>
            </w:r>
            <w:r w:rsidRPr="00362257">
              <w:rPr>
                <w:rFonts w:ascii=".Time New Roman" w:hAnsi=".Time New Roman" w:cs="Arial"/>
                <w:color w:val="000000"/>
                <w:sz w:val="28"/>
                <w:szCs w:val="28"/>
                <w:lang w:val="vi-VN"/>
              </w:rPr>
              <w:t>à tốt</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11. </w:t>
            </w:r>
            <w:r w:rsidRPr="00362257">
              <w:rPr>
                <w:rFonts w:ascii=".Time New Roman" w:hAnsi=".Time New Roman" w:cs="Arial"/>
                <w:i/>
                <w:iCs/>
                <w:color w:val="000000"/>
                <w:sz w:val="28"/>
                <w:szCs w:val="28"/>
                <w:lang w:val="vi-VN"/>
              </w:rPr>
              <w:t>Giữ gìn các công trình công cộng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Giải thích cho học sinh hiểu được lợi ích của việc bảo vệ tài sản chung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13. </w:t>
            </w:r>
            <w:r w:rsidRPr="00362257">
              <w:rPr>
                <w:rFonts w:ascii=".Time New Roman" w:hAnsi=".Time New Roman" w:cs="Arial"/>
                <w:i/>
                <w:iCs/>
                <w:color w:val="000000"/>
                <w:sz w:val="28"/>
                <w:szCs w:val="28"/>
                <w:lang w:val="vi-VN"/>
              </w:rPr>
              <w:t>Tôn trọng Luật Giao thông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Ý nghĩa của việc tôn trọng Luật Giao thông, giữ gìn được tính mạng và tài sản của bản thân và cộng đ</w:t>
            </w:r>
            <w:r w:rsidRPr="00362257">
              <w:rPr>
                <w:rFonts w:ascii=".Time New Roman" w:hAnsi=".Time New Roman" w:cs="Arial"/>
                <w:color w:val="000000"/>
                <w:sz w:val="28"/>
                <w:szCs w:val="28"/>
              </w:rPr>
              <w:t>ồ</w:t>
            </w:r>
            <w:r w:rsidRPr="00362257">
              <w:rPr>
                <w:rFonts w:ascii=".Time New Roman" w:hAnsi=".Time New Roman" w:cs="Arial"/>
                <w:color w:val="000000"/>
                <w:sz w:val="28"/>
                <w:szCs w:val="28"/>
                <w:lang w:val="vi-VN"/>
              </w:rPr>
              <w:t>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14. </w:t>
            </w:r>
            <w:r w:rsidRPr="00362257">
              <w:rPr>
                <w:rFonts w:ascii=".Time New Roman" w:hAnsi=".Time New Roman" w:cs="Arial"/>
                <w:i/>
                <w:iCs/>
                <w:color w:val="000000"/>
                <w:sz w:val="28"/>
                <w:szCs w:val="28"/>
                <w:lang w:val="vi-VN"/>
              </w:rPr>
              <w:t>Bảo vệ m</w:t>
            </w:r>
            <w:r w:rsidRPr="00362257">
              <w:rPr>
                <w:rFonts w:ascii=".Time New Roman" w:hAnsi=".Time New Roman" w:cs="Arial"/>
                <w:i/>
                <w:iCs/>
                <w:color w:val="000000"/>
                <w:sz w:val="28"/>
                <w:szCs w:val="28"/>
              </w:rPr>
              <w:t>ô</w:t>
            </w:r>
            <w:r w:rsidRPr="00362257">
              <w:rPr>
                <w:rFonts w:ascii=".Time New Roman" w:hAnsi=".Time New Roman" w:cs="Arial"/>
                <w:i/>
                <w:iCs/>
                <w:color w:val="000000"/>
                <w:sz w:val="28"/>
                <w:szCs w:val="28"/>
                <w:lang w:val="vi-VN"/>
              </w:rPr>
              <w:t>i trường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tác hại ô nhiễm môi trường ảnh hưởng đ</w:t>
            </w:r>
            <w:r w:rsidRPr="00362257">
              <w:rPr>
                <w:rFonts w:ascii=".Time New Roman" w:hAnsi=".Time New Roman" w:cs="Arial"/>
                <w:color w:val="000000"/>
                <w:sz w:val="28"/>
                <w:szCs w:val="28"/>
              </w:rPr>
              <w:t>ế</w:t>
            </w:r>
            <w:r w:rsidRPr="00362257">
              <w:rPr>
                <w:rFonts w:ascii=".Time New Roman" w:hAnsi=".Time New Roman" w:cs="Arial"/>
                <w:color w:val="000000"/>
                <w:sz w:val="28"/>
                <w:szCs w:val="28"/>
                <w:lang w:val="vi-VN"/>
              </w:rPr>
              <w:t>n sức khỏe con người.</w:t>
            </w: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5</w:t>
      </w:r>
    </w:p>
    <w:tbl>
      <w:tblPr>
        <w:tblW w:w="0" w:type="dxa"/>
        <w:tblCellSpacing w:w="0" w:type="dxa"/>
        <w:tblCellMar>
          <w:left w:w="0" w:type="dxa"/>
          <w:right w:w="0" w:type="dxa"/>
        </w:tblCellMar>
        <w:tblLook w:val="00A0"/>
      </w:tblPr>
      <w:tblGrid>
        <w:gridCol w:w="790"/>
        <w:gridCol w:w="2073"/>
        <w:gridCol w:w="2964"/>
        <w:gridCol w:w="3852"/>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 </w:t>
            </w:r>
            <w:r w:rsidRPr="00362257">
              <w:rPr>
                <w:rFonts w:ascii=".Time New Roman" w:hAnsi=".Time New Roman" w:cs="Arial"/>
                <w:i/>
                <w:iCs/>
                <w:color w:val="000000"/>
                <w:sz w:val="28"/>
                <w:szCs w:val="28"/>
                <w:lang w:val="vi-VN"/>
              </w:rPr>
              <w:t>Kể chuyện Lý Tự Trọng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dũng cảm của tu</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i trẻ Việt Nam trong xây dựng và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 </w:t>
            </w:r>
            <w:r w:rsidRPr="00362257">
              <w:rPr>
                <w:rFonts w:ascii=".Time New Roman" w:hAnsi=".Time New Roman" w:cs="Arial"/>
                <w:i/>
                <w:iCs/>
                <w:color w:val="000000"/>
                <w:sz w:val="28"/>
                <w:szCs w:val="28"/>
                <w:lang w:val="vi-VN"/>
              </w:rPr>
              <w:t>Tập đọc: Lòng dân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lên sức mạnh của nhân dân trong sự nghiệp xây dựng và bảo vệ Tổ quốc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6. </w:t>
            </w:r>
            <w:r w:rsidRPr="00362257">
              <w:rPr>
                <w:rFonts w:ascii=".Time New Roman" w:hAnsi=".Time New Roman" w:cs="Arial"/>
                <w:i/>
                <w:iCs/>
                <w:color w:val="000000"/>
                <w:sz w:val="28"/>
                <w:szCs w:val="28"/>
                <w:lang w:val="vi-VN"/>
              </w:rPr>
              <w:t>Tập đọc: Sự sụp đ</w:t>
            </w:r>
            <w:r w:rsidRPr="00362257">
              <w:rPr>
                <w:rFonts w:ascii=".Time New Roman" w:hAnsi=".Time New Roman" w:cs="Arial"/>
                <w:i/>
                <w:iCs/>
                <w:color w:val="000000"/>
                <w:sz w:val="28"/>
                <w:szCs w:val="28"/>
              </w:rPr>
              <w:t>ổ</w:t>
            </w:r>
            <w:r w:rsidRPr="00362257">
              <w:rPr>
                <w:rFonts w:ascii=".Time New Roman" w:hAnsi=".Time New Roman" w:cs="Arial"/>
                <w:i/>
                <w:iCs/>
                <w:color w:val="000000"/>
                <w:sz w:val="28"/>
                <w:szCs w:val="28"/>
                <w:lang w:val="vi-VN"/>
              </w:rPr>
              <w:t>của chế độ A- Pác-Thai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ví dụ minh họa về tội ác diệt chủng ở Campuchia 1975-1979</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rPr>
              <w:t>T</w:t>
            </w:r>
            <w:r w:rsidRPr="00362257">
              <w:rPr>
                <w:rFonts w:ascii=".Time New Roman" w:hAnsi=".Time New Roman" w:cs="Arial"/>
                <w:color w:val="000000"/>
                <w:sz w:val="28"/>
                <w:szCs w:val="28"/>
                <w:lang w:val="vi-VN"/>
              </w:rPr>
              <w: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13. </w:t>
            </w:r>
            <w:r w:rsidRPr="00362257">
              <w:rPr>
                <w:rFonts w:ascii=".Time New Roman" w:hAnsi=".Time New Roman" w:cs="Arial"/>
                <w:i/>
                <w:iCs/>
                <w:color w:val="000000"/>
                <w:sz w:val="28"/>
                <w:szCs w:val="28"/>
                <w:lang w:val="vi-VN"/>
              </w:rPr>
              <w:t>Tập đọc: Người gác rừng t</w:t>
            </w:r>
            <w:r w:rsidRPr="00362257">
              <w:rPr>
                <w:rFonts w:ascii=".Time New Roman" w:hAnsi=".Time New Roman" w:cs="Arial"/>
                <w:i/>
                <w:iCs/>
                <w:color w:val="000000"/>
                <w:sz w:val="28"/>
                <w:szCs w:val="28"/>
              </w:rPr>
              <w:t>í </w:t>
            </w:r>
            <w:r w:rsidRPr="00362257">
              <w:rPr>
                <w:rFonts w:ascii=".Time New Roman" w:hAnsi=".Time New Roman" w:cs="Arial"/>
                <w:i/>
                <w:iCs/>
                <w:color w:val="000000"/>
                <w:sz w:val="28"/>
                <w:szCs w:val="28"/>
                <w:lang w:val="vi-VN"/>
              </w:rPr>
              <w:t>hon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học sinh có tinh thần cảnh giác, kịp thời báo công an bắt tội phạm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13. </w:t>
            </w:r>
            <w:r w:rsidRPr="00362257">
              <w:rPr>
                <w:rFonts w:ascii=".Time New Roman" w:hAnsi=".Time New Roman" w:cs="Arial"/>
                <w:i/>
                <w:iCs/>
                <w:color w:val="000000"/>
                <w:sz w:val="28"/>
                <w:szCs w:val="28"/>
                <w:lang w:val="vi-VN"/>
              </w:rPr>
              <w:t>Kể chuyện chứng kiến hoặc tham gia, K</w:t>
            </w:r>
            <w:r w:rsidRPr="00362257">
              <w:rPr>
                <w:rFonts w:ascii=".Time New Roman" w:hAnsi=".Time New Roman" w:cs="Arial"/>
                <w:i/>
                <w:iCs/>
                <w:color w:val="000000"/>
                <w:sz w:val="28"/>
                <w:szCs w:val="28"/>
              </w:rPr>
              <w:t>ể </w:t>
            </w:r>
            <w:r w:rsidRPr="00362257">
              <w:rPr>
                <w:rFonts w:ascii=".Time New Roman" w:hAnsi=".Time New Roman" w:cs="Arial"/>
                <w:i/>
                <w:iCs/>
                <w:color w:val="000000"/>
                <w:sz w:val="28"/>
                <w:szCs w:val="28"/>
                <w:lang w:val="vi-VN"/>
              </w:rPr>
              <w:t>về một hành động dũng cảm bảo vệ môi trường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học sinh tích cực tham gia phong trào xanh, sạch, đẹp ở địa phương, nhà trường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19. </w:t>
            </w:r>
            <w:r w:rsidRPr="00362257">
              <w:rPr>
                <w:rFonts w:ascii=".Time New Roman" w:hAnsi=".Time New Roman" w:cs="Arial"/>
                <w:i/>
                <w:iCs/>
                <w:color w:val="000000"/>
                <w:sz w:val="28"/>
                <w:szCs w:val="28"/>
                <w:lang w:val="vi-VN"/>
              </w:rPr>
              <w:t>Chính tả: Nhà yêu nước Nguyễn Trung Trực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anh dũng hy sinh trong kháng chiến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20. </w:t>
            </w:r>
            <w:r w:rsidRPr="00362257">
              <w:rPr>
                <w:rFonts w:ascii=".Time New Roman" w:hAnsi=".Time New Roman" w:cs="Arial"/>
                <w:i/>
                <w:iCs/>
                <w:color w:val="000000"/>
                <w:sz w:val="28"/>
                <w:szCs w:val="28"/>
                <w:lang w:val="vi-VN"/>
              </w:rPr>
              <w:t>Tập đọc: Nhà tài trợ đặc biệt của cách mạng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Công lao to lớn của những người yêu nước trong việc đóng góp công sức, tiền bạc cho cách mạng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22. </w:t>
            </w:r>
            <w:r w:rsidRPr="00362257">
              <w:rPr>
                <w:rFonts w:ascii=".Time New Roman" w:hAnsi=".Time New Roman" w:cs="Arial"/>
                <w:i/>
                <w:iCs/>
                <w:color w:val="000000"/>
                <w:sz w:val="28"/>
                <w:szCs w:val="28"/>
                <w:lang w:val="vi-VN"/>
              </w:rPr>
              <w:t>Tập đọc: Lập làng giữ biển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viên cung cấp thông tin về một số chính sách của Đảng, Nhà nước hỗ trợ để ngư dân vươn khơi bám biển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23. </w:t>
            </w:r>
            <w:r w:rsidRPr="00362257">
              <w:rPr>
                <w:rFonts w:ascii=".Time New Roman" w:hAnsi=".Time New Roman" w:cs="Arial"/>
                <w:i/>
                <w:iCs/>
                <w:color w:val="000000"/>
                <w:sz w:val="28"/>
                <w:szCs w:val="28"/>
                <w:lang w:val="vi-VN"/>
              </w:rPr>
              <w:t>Tập đọc: Ch</w:t>
            </w:r>
            <w:r w:rsidRPr="00362257">
              <w:rPr>
                <w:rFonts w:ascii=".Time New Roman" w:hAnsi=".Time New Roman" w:cs="Arial"/>
                <w:i/>
                <w:iCs/>
                <w:color w:val="000000"/>
                <w:sz w:val="28"/>
                <w:szCs w:val="28"/>
              </w:rPr>
              <w:t>ú </w:t>
            </w:r>
            <w:r w:rsidRPr="00362257">
              <w:rPr>
                <w:rFonts w:ascii=".Time New Roman" w:hAnsi=".Time New Roman" w:cs="Arial"/>
                <w:i/>
                <w:iCs/>
                <w:color w:val="000000"/>
                <w:sz w:val="28"/>
                <w:szCs w:val="28"/>
                <w:lang w:val="vi-VN"/>
              </w:rPr>
              <w:t>đi tuần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những hoạt động hỗ trợ người dân vượt qua thiên tai bão lũ của bộ đội, công an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n 25. </w:t>
            </w:r>
            <w:r w:rsidRPr="00362257">
              <w:rPr>
                <w:rFonts w:ascii=".Time New Roman" w:hAnsi=".Time New Roman" w:cs="Arial"/>
                <w:i/>
                <w:iCs/>
                <w:color w:val="000000"/>
                <w:sz w:val="28"/>
                <w:szCs w:val="28"/>
                <w:lang w:val="vi-VN"/>
              </w:rPr>
              <w:t>Tập đọc: Phong cảnh Đền Hùng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Ca ngợi công lao to lớn của các Vua Hùng đã có công dựng nước và trách nhiệm của tuổi trẻ để bảo vệ đất nước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Tuần 31. </w:t>
            </w:r>
            <w:r w:rsidRPr="00362257">
              <w:rPr>
                <w:rFonts w:ascii=".Time New Roman" w:hAnsi=".Time New Roman" w:cs="Arial"/>
                <w:i/>
                <w:iCs/>
                <w:color w:val="000000"/>
                <w:sz w:val="28"/>
                <w:szCs w:val="28"/>
                <w:lang w:val="vi-VN"/>
              </w:rPr>
              <w:t>Tập đọc: Bầm ơi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Sự hy sinh của những người Mẹ Việt Nam trong sự nghiệp xây dựng và bảo vệ Tổ quốc</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Lịch sử và Địa lý</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Địa l</w:t>
            </w:r>
            <w:r w:rsidRPr="00362257">
              <w:rPr>
                <w:rFonts w:ascii=".Time New Roman" w:hAnsi=".Time New Roman" w:cs="Arial"/>
                <w:color w:val="000000"/>
                <w:sz w:val="28"/>
                <w:szCs w:val="28"/>
              </w:rPr>
              <w:t>ý</w:t>
            </w:r>
            <w:r w:rsidRPr="00362257">
              <w:rPr>
                <w:rFonts w:ascii=".Time New Roman" w:hAnsi=".Time New Roman" w:cs="Arial"/>
                <w:color w:val="000000"/>
                <w:sz w:val="28"/>
                <w:szCs w:val="28"/>
                <w:lang w:val="vi-VN"/>
              </w:rPr>
              <w:t>. Bài 1: </w:t>
            </w:r>
            <w:r w:rsidRPr="00362257">
              <w:rPr>
                <w:rFonts w:ascii=".Time New Roman" w:hAnsi=".Time New Roman" w:cs="Arial"/>
                <w:i/>
                <w:iCs/>
                <w:color w:val="000000"/>
                <w:sz w:val="28"/>
                <w:szCs w:val="28"/>
                <w:lang w:val="vi-VN"/>
              </w:rPr>
              <w:t>Việt Nam đất nước chúng 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bản đồ Việt Nam và khẳng định chủ quyền đối với hai quần đảo Hoàng Sa và Trường Sa là của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Vùng biển nước 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Làm rõ t</w:t>
            </w:r>
            <w:r w:rsidRPr="00362257">
              <w:rPr>
                <w:rFonts w:ascii=".Time New Roman" w:hAnsi=".Time New Roman" w:cs="Arial"/>
                <w:color w:val="000000"/>
                <w:sz w:val="28"/>
                <w:szCs w:val="28"/>
              </w:rPr>
              <w:t>ầ</w:t>
            </w:r>
            <w:r w:rsidRPr="00362257">
              <w:rPr>
                <w:rFonts w:ascii=".Time New Roman" w:hAnsi=".Time New Roman" w:cs="Arial"/>
                <w:color w:val="000000"/>
                <w:sz w:val="28"/>
                <w:szCs w:val="28"/>
                <w:lang w:val="vi-VN"/>
              </w:rPr>
              <w:t>m quan trọng của vùng biển nước ta trong phát triển kinh tế và quốc phòng, an ninh</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Đạo đức</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 </w:t>
            </w:r>
            <w:r w:rsidRPr="00362257">
              <w:rPr>
                <w:rFonts w:ascii=".Time New Roman" w:hAnsi=".Time New Roman" w:cs="Arial"/>
                <w:i/>
                <w:iCs/>
                <w:color w:val="000000"/>
                <w:sz w:val="28"/>
                <w:szCs w:val="28"/>
                <w:lang w:val="vi-VN"/>
              </w:rPr>
              <w:t>Có trách nhiệm về việc làm của mình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Dũng cảm nhận trách nhiệm khi làm sai một việc gì đó, quyết tâm sửa chữa trở thành người tốt</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11: </w:t>
            </w:r>
            <w:r w:rsidRPr="00362257">
              <w:rPr>
                <w:rFonts w:ascii=".Time New Roman" w:hAnsi=".Time New Roman" w:cs="Arial"/>
                <w:i/>
                <w:iCs/>
                <w:color w:val="000000"/>
                <w:sz w:val="28"/>
                <w:szCs w:val="28"/>
                <w:lang w:val="vi-VN"/>
              </w:rPr>
              <w:t>Yêu Tổ quốc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những tấm gương bảo vệ chủ quyền biển, đảo</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FD785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12: </w:t>
            </w:r>
            <w:r w:rsidRPr="00362257">
              <w:rPr>
                <w:rFonts w:ascii=".Time New Roman" w:hAnsi=".Time New Roman" w:cs="Arial"/>
                <w:i/>
                <w:iCs/>
                <w:color w:val="000000"/>
                <w:sz w:val="28"/>
                <w:szCs w:val="28"/>
                <w:lang w:val="vi-VN"/>
              </w:rPr>
              <w:t>Em yêu hòa bình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Học sinh 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những hoạt động, việc làm thể hiện tinh thần yêu chuộng hòa bình của nhân dân Việt Nam</w:t>
            </w:r>
          </w:p>
        </w:tc>
      </w:tr>
    </w:tbl>
    <w:p w:rsidR="00854FF3" w:rsidRDefault="00854FF3" w:rsidP="003D3491">
      <w:pPr>
        <w:shd w:val="clear" w:color="auto" w:fill="FFFFFF"/>
        <w:spacing w:after="0" w:line="216" w:lineRule="atLeast"/>
        <w:jc w:val="both"/>
        <w:rPr>
          <w:rFonts w:ascii=".Time New Roman" w:hAnsi=".Time New Roman" w:cs="Arial"/>
          <w:b/>
          <w:bCs/>
          <w:color w:val="000000"/>
          <w:sz w:val="28"/>
          <w:szCs w:val="28"/>
        </w:rPr>
      </w:pPr>
      <w:bookmarkStart w:id="5" w:name="dieu_4"/>
      <w:r>
        <w:rPr>
          <w:rFonts w:ascii=".Time New Roman" w:hAnsi=".Time New Roman" w:cs="Arial"/>
          <w:b/>
          <w:bCs/>
          <w:color w:val="000000"/>
          <w:sz w:val="28"/>
          <w:szCs w:val="28"/>
        </w:rPr>
        <w:tab/>
      </w:r>
    </w:p>
    <w:p w:rsidR="00854FF3" w:rsidRDefault="00854FF3" w:rsidP="003D3491">
      <w:pPr>
        <w:shd w:val="clear" w:color="auto" w:fill="FFFFFF"/>
        <w:spacing w:after="0" w:line="216" w:lineRule="atLeast"/>
        <w:jc w:val="both"/>
        <w:rPr>
          <w:rFonts w:ascii=".Time New Roman" w:hAnsi=".Time New Roman" w:cs="Arial"/>
          <w:b/>
          <w:bCs/>
          <w:color w:val="000000"/>
          <w:sz w:val="28"/>
          <w:szCs w:val="28"/>
        </w:rPr>
      </w:pPr>
    </w:p>
    <w:p w:rsidR="00854FF3" w:rsidRPr="00362257" w:rsidRDefault="00854FF3" w:rsidP="003D3491">
      <w:pPr>
        <w:shd w:val="clear" w:color="auto" w:fill="FFFFFF"/>
        <w:spacing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Điều 4. Giáo dục quốc phòng và an ninh trong trường trung học cơ s</w:t>
      </w:r>
      <w:r w:rsidRPr="00362257">
        <w:rPr>
          <w:rFonts w:ascii=".Time New Roman" w:hAnsi=".Time New Roman" w:cs="Arial"/>
          <w:b/>
          <w:bCs/>
          <w:color w:val="000000"/>
          <w:sz w:val="28"/>
          <w:szCs w:val="28"/>
        </w:rPr>
        <w:t>ở</w:t>
      </w:r>
      <w:bookmarkEnd w:id="5"/>
    </w:p>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quốc phòng và an ninh trong trường trung học cơ sở được thực hiện lồng ghép thông qua nội dung các môn học: Ngữ văn, Địa lý, Giáo dục công dân, Âm nhạc và Mĩ thuật; tập trung vào tinh thần đoàn kết, yêu nước của các thế hệ người Việt Nam trong </w:t>
      </w:r>
      <w:r w:rsidRPr="00362257">
        <w:rPr>
          <w:rFonts w:ascii=".Time New Roman" w:hAnsi=".Time New Roman" w:cs="Arial"/>
          <w:color w:val="000000"/>
          <w:sz w:val="28"/>
          <w:szCs w:val="28"/>
        </w:rPr>
        <w:t>dự</w:t>
      </w:r>
      <w:r w:rsidRPr="00362257">
        <w:rPr>
          <w:rFonts w:ascii=".Time New Roman" w:hAnsi=".Time New Roman" w:cs="Arial"/>
          <w:color w:val="000000"/>
          <w:sz w:val="28"/>
          <w:szCs w:val="28"/>
          <w:lang w:val="vi-VN"/>
        </w:rPr>
        <w:t>ng nước và giữ nước qua các thời kỳ cách mạng; bước đầu hiểu biết về phòng chống cháy n</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 an toàn cá nhân; pháp luật Nhà nước Cộng hòa x</w:t>
      </w:r>
      <w:r w:rsidRPr="00362257">
        <w:rPr>
          <w:rFonts w:ascii=".Time New Roman" w:hAnsi=".Time New Roman" w:cs="Arial"/>
          <w:color w:val="000000"/>
          <w:sz w:val="28"/>
          <w:szCs w:val="28"/>
        </w:rPr>
        <w:t>ã </w:t>
      </w:r>
      <w:r w:rsidRPr="00362257">
        <w:rPr>
          <w:rFonts w:ascii=".Time New Roman" w:hAnsi=".Time New Roman" w:cs="Arial"/>
          <w:color w:val="000000"/>
          <w:sz w:val="28"/>
          <w:szCs w:val="28"/>
          <w:lang w:val="vi-VN"/>
        </w:rPr>
        <w:t>hội chủ nghĩa Việt Nam; quyền lợi, trách nhiệm của công dân với sự nghiệp xây dựng và bảo vệ Tổ quốc Việt Nam xã hội chủ nghĩa. Cụ thể:</w:t>
      </w:r>
    </w:p>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L</w:t>
      </w:r>
      <w:r w:rsidRPr="00362257">
        <w:rPr>
          <w:rFonts w:ascii=".Time New Roman" w:hAnsi=".Time New Roman" w:cs="Arial"/>
          <w:b/>
          <w:bCs/>
          <w:color w:val="000000"/>
          <w:sz w:val="28"/>
          <w:szCs w:val="28"/>
        </w:rPr>
        <w:t>ớ</w:t>
      </w:r>
      <w:r w:rsidRPr="00362257">
        <w:rPr>
          <w:rFonts w:ascii=".Time New Roman" w:hAnsi=".Time New Roman" w:cs="Arial"/>
          <w:b/>
          <w:bCs/>
          <w:color w:val="000000"/>
          <w:sz w:val="28"/>
          <w:szCs w:val="28"/>
          <w:lang w:val="vi-VN"/>
        </w:rPr>
        <w:t>p 6</w:t>
      </w:r>
    </w:p>
    <w:tbl>
      <w:tblPr>
        <w:tblW w:w="0" w:type="auto"/>
        <w:tblCellSpacing w:w="0" w:type="dxa"/>
        <w:tblCellMar>
          <w:left w:w="0" w:type="dxa"/>
          <w:right w:w="0" w:type="dxa"/>
        </w:tblCellMar>
        <w:tblLook w:val="00A0"/>
      </w:tblPr>
      <w:tblGrid>
        <w:gridCol w:w="799"/>
        <w:gridCol w:w="2095"/>
        <w:gridCol w:w="3192"/>
        <w:gridCol w:w="3593"/>
      </w:tblGrid>
      <w:tr w:rsidR="00854FF3" w:rsidRPr="00724845"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50" w:type="pct"/>
            <w:tcBorders>
              <w:top w:val="single" w:sz="8" w:space="0" w:color="auto"/>
              <w:left w:val="nil"/>
              <w:bottom w:val="single" w:sz="8" w:space="0" w:color="auto"/>
              <w:right w:val="single" w:sz="8" w:space="0" w:color="auto"/>
            </w:tcBorders>
            <w:shd w:val="clear" w:color="auto" w:fill="FFFFFF"/>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600" w:type="pct"/>
            <w:tcBorders>
              <w:top w:val="single" w:sz="8" w:space="0" w:color="auto"/>
              <w:left w:val="nil"/>
              <w:bottom w:val="single" w:sz="8" w:space="0" w:color="auto"/>
              <w:right w:val="single" w:sz="8" w:space="0" w:color="auto"/>
            </w:tcBorders>
            <w:shd w:val="clear" w:color="auto" w:fill="FFFFFF"/>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800" w:type="pct"/>
            <w:tcBorders>
              <w:top w:val="single" w:sz="8" w:space="0" w:color="auto"/>
              <w:left w:val="nil"/>
              <w:bottom w:val="single" w:sz="8" w:space="0" w:color="auto"/>
              <w:right w:val="single" w:sz="8" w:space="0" w:color="auto"/>
            </w:tcBorders>
            <w:shd w:val="clear" w:color="auto" w:fill="FFFFFF"/>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Hình thức, nội dung lồng ghép</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w:t>
            </w:r>
            <w:r w:rsidRPr="00362257">
              <w:rPr>
                <w:rFonts w:ascii=".Time New Roman" w:hAnsi=".Time New Roman" w:cs="Arial"/>
                <w:color w:val="000000"/>
                <w:sz w:val="28"/>
                <w:szCs w:val="28"/>
              </w:rPr>
              <w:t>1</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 </w:t>
            </w:r>
            <w:r w:rsidRPr="00362257">
              <w:rPr>
                <w:rFonts w:ascii=".Time New Roman" w:hAnsi=".Time New Roman" w:cs="Arial"/>
                <w:i/>
                <w:iCs/>
                <w:color w:val="000000"/>
                <w:sz w:val="28"/>
                <w:szCs w:val="28"/>
                <w:lang w:val="vi-VN"/>
              </w:rPr>
              <w:t>Văn bản: Con R</w:t>
            </w:r>
            <w:r w:rsidRPr="00362257">
              <w:rPr>
                <w:rFonts w:ascii=".Time New Roman" w:hAnsi=".Time New Roman" w:cs="Arial"/>
                <w:i/>
                <w:iCs/>
                <w:color w:val="000000"/>
                <w:sz w:val="28"/>
                <w:szCs w:val="28"/>
              </w:rPr>
              <w:t>ồ</w:t>
            </w:r>
            <w:r w:rsidRPr="00362257">
              <w:rPr>
                <w:rFonts w:ascii=".Time New Roman" w:hAnsi=".Time New Roman" w:cs="Arial"/>
                <w:i/>
                <w:iCs/>
                <w:color w:val="000000"/>
                <w:sz w:val="28"/>
                <w:szCs w:val="28"/>
                <w:lang w:val="vi-VN"/>
              </w:rPr>
              <w:t>ng cháu Tiên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lịch sử dụng nước và giữ nước của cha, ông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 </w:t>
            </w:r>
            <w:r w:rsidRPr="00362257">
              <w:rPr>
                <w:rFonts w:ascii=".Time New Roman" w:hAnsi=".Time New Roman" w:cs="Arial"/>
                <w:i/>
                <w:iCs/>
                <w:color w:val="000000"/>
                <w:sz w:val="28"/>
                <w:szCs w:val="28"/>
                <w:lang w:val="vi-VN"/>
              </w:rPr>
              <w:t>Văn bản: Thánh Gióng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9</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về cách sử dụng sáng tạo vũ khí tự tạo của nhân dân trong chiến</w:t>
            </w:r>
            <w:r w:rsidRPr="00362257">
              <w:rPr>
                <w:rFonts w:ascii=".Time New Roman" w:hAnsi=".Time New Roman" w:cs="Arial"/>
                <w:color w:val="000000"/>
                <w:sz w:val="28"/>
                <w:szCs w:val="28"/>
              </w:rPr>
              <w:t>tr</w:t>
            </w:r>
            <w:r w:rsidRPr="00362257">
              <w:rPr>
                <w:rFonts w:ascii=".Time New Roman" w:hAnsi=".Time New Roman" w:cs="Arial"/>
                <w:color w:val="000000"/>
                <w:sz w:val="28"/>
                <w:szCs w:val="28"/>
                <w:lang w:val="vi-VN"/>
              </w:rPr>
              <w:t>anh: gậy tre, chông tre...</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4. </w:t>
            </w:r>
            <w:r w:rsidRPr="00362257">
              <w:rPr>
                <w:rFonts w:ascii=".Time New Roman" w:hAnsi=".Time New Roman" w:cs="Arial"/>
                <w:i/>
                <w:iCs/>
                <w:color w:val="000000"/>
                <w:sz w:val="28"/>
                <w:szCs w:val="28"/>
                <w:lang w:val="vi-VN"/>
              </w:rPr>
              <w:t>Văn bản: Sự tích Hồ Gươm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39</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các địa danh của Việt Nam luôn gắn với các sự tích trong các cuộc kháng chiến chống xâm lược (Ải Chi Lăng, Bạch Đằng, Đống Đa...).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T2</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23. </w:t>
            </w:r>
            <w:r w:rsidRPr="00362257">
              <w:rPr>
                <w:rFonts w:ascii=".Time New Roman" w:hAnsi=".Time New Roman" w:cs="Arial"/>
                <w:i/>
                <w:iCs/>
                <w:color w:val="000000"/>
                <w:sz w:val="28"/>
                <w:szCs w:val="28"/>
                <w:lang w:val="vi-VN"/>
              </w:rPr>
              <w:t>Văn bản: Đêm nay Bác không ngủ</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63</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Tình thương yêu của Bác Hồ đối với thế hệ trẻ và dân tộc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24. </w:t>
            </w:r>
            <w:r w:rsidRPr="00362257">
              <w:rPr>
                <w:rFonts w:ascii=".Time New Roman" w:hAnsi=".Time New Roman" w:cs="Arial"/>
                <w:i/>
                <w:iCs/>
                <w:color w:val="000000"/>
                <w:sz w:val="28"/>
                <w:szCs w:val="28"/>
                <w:lang w:val="vi-VN"/>
              </w:rPr>
              <w:t>Văn bản: Lượm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72</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về những tấm gương mưu trí, dũng cảm của thiếu niên Việt Nam trong kháng chiến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26. </w:t>
            </w:r>
            <w:r w:rsidRPr="00362257">
              <w:rPr>
                <w:rFonts w:ascii=".Time New Roman" w:hAnsi=".Time New Roman" w:cs="Arial"/>
                <w:i/>
                <w:iCs/>
                <w:color w:val="000000"/>
                <w:sz w:val="28"/>
                <w:szCs w:val="28"/>
                <w:lang w:val="vi-VN"/>
              </w:rPr>
              <w:t>Văn bản: Cây tre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95</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Sự sáng tạo của dân tộc Việt Nam trong kháng chiến chống giặc ngoại xâm</w:t>
            </w:r>
          </w:p>
        </w:tc>
      </w:tr>
      <w:tr w:rsidR="00854FF3" w:rsidRPr="00724845" w:rsidTr="003D349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Địa lý</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Từ bài 03 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2 đến bài 05 trang 18</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bản đồ hành chính Việt Nam và khẳng định chủ quyền của Việt Nam đối với Biển Đông và hai quần đảo Hoàng Sa và Trường Sa</w:t>
            </w: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công dân</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w:t>
            </w:r>
            <w:r w:rsidRPr="00362257">
              <w:rPr>
                <w:rFonts w:ascii=".Time New Roman" w:hAnsi=".Time New Roman" w:cs="Arial"/>
                <w:i/>
                <w:iCs/>
                <w:color w:val="000000"/>
                <w:sz w:val="28"/>
                <w:szCs w:val="28"/>
                <w:lang w:val="vi-VN"/>
              </w:rPr>
              <w:t>Giữ luật </w:t>
            </w:r>
            <w:r w:rsidRPr="00362257">
              <w:rPr>
                <w:rFonts w:ascii=".Time New Roman" w:hAnsi=".Time New Roman" w:cs="Arial"/>
                <w:i/>
                <w:iCs/>
                <w:color w:val="000000"/>
                <w:sz w:val="28"/>
                <w:szCs w:val="28"/>
              </w:rPr>
              <w:t>l</w:t>
            </w:r>
            <w:r w:rsidRPr="00362257">
              <w:rPr>
                <w:rFonts w:ascii=".Time New Roman" w:hAnsi=".Time New Roman" w:cs="Arial"/>
                <w:i/>
                <w:iCs/>
                <w:color w:val="000000"/>
                <w:sz w:val="28"/>
                <w:szCs w:val="28"/>
                <w:lang w:val="vi-VN"/>
              </w:rPr>
              <w:t>ệ chung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Tấm gương của lãnh tụ về chấp hành luật lệ giao thông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14: </w:t>
            </w:r>
            <w:r w:rsidRPr="00362257">
              <w:rPr>
                <w:rFonts w:ascii=".Time New Roman" w:hAnsi=".Time New Roman" w:cs="Arial"/>
                <w:i/>
                <w:iCs/>
                <w:color w:val="000000"/>
                <w:sz w:val="28"/>
                <w:szCs w:val="28"/>
                <w:lang w:val="vi-VN"/>
              </w:rPr>
              <w:t>Thực hiện trật tự an toàn giao thông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35</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tranh, ảnh, clip về chủ đề an toàn giao thông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16: </w:t>
            </w:r>
            <w:r w:rsidRPr="00362257">
              <w:rPr>
                <w:rFonts w:ascii=".Time New Roman" w:hAnsi=".Time New Roman" w:cs="Arial"/>
                <w:i/>
                <w:iCs/>
                <w:color w:val="000000"/>
                <w:sz w:val="28"/>
                <w:szCs w:val="28"/>
                <w:lang w:val="vi-VN"/>
              </w:rPr>
              <w:t>Quyền được pháp luật b</w:t>
            </w:r>
            <w:r w:rsidRPr="00362257">
              <w:rPr>
                <w:rFonts w:ascii=".Time New Roman" w:hAnsi=".Time New Roman" w:cs="Arial"/>
                <w:i/>
                <w:iCs/>
                <w:color w:val="000000"/>
                <w:sz w:val="28"/>
                <w:szCs w:val="28"/>
              </w:rPr>
              <w:t>ả</w:t>
            </w:r>
            <w:r w:rsidRPr="00362257">
              <w:rPr>
                <w:rFonts w:ascii=".Time New Roman" w:hAnsi=".Time New Roman" w:cs="Arial"/>
                <w:i/>
                <w:iCs/>
                <w:color w:val="000000"/>
                <w:sz w:val="28"/>
                <w:szCs w:val="28"/>
                <w:lang w:val="vi-VN"/>
              </w:rPr>
              <w:t>o hộ tính mạng, thân th</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 sức khỏe, danh dự và nhân phẩm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42</w:t>
            </w:r>
          </w:p>
        </w:tc>
        <w:tc>
          <w:tcPr>
            <w:tcW w:w="180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đơn giản về các quyền bảo hộ tính mạng, bất khả xâm phạm... để cho học sinh dễ hiểu, dễ nhớ</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lang w:val="vi-VN"/>
              </w:rPr>
              <w:t>Quyền bất khả xâm phạm về ch</w:t>
            </w:r>
            <w:r w:rsidRPr="00362257">
              <w:rPr>
                <w:rFonts w:ascii=".Time New Roman" w:hAnsi=".Time New Roman" w:cs="Arial"/>
                <w:i/>
                <w:iCs/>
                <w:color w:val="000000"/>
                <w:sz w:val="28"/>
                <w:szCs w:val="28"/>
              </w:rPr>
              <w:t>ỗ </w:t>
            </w:r>
            <w:r w:rsidRPr="00362257">
              <w:rPr>
                <w:rFonts w:ascii=".Time New Roman" w:hAnsi=".Time New Roman" w:cs="Arial"/>
                <w:i/>
                <w:iCs/>
                <w:color w:val="000000"/>
                <w:sz w:val="28"/>
                <w:szCs w:val="28"/>
                <w:lang w:val="vi-VN"/>
              </w:rPr>
              <w:t>ở</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44</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18: </w:t>
            </w:r>
            <w:r w:rsidRPr="00362257">
              <w:rPr>
                <w:rFonts w:ascii=".Time New Roman" w:hAnsi=".Time New Roman" w:cs="Arial"/>
                <w:i/>
                <w:iCs/>
                <w:color w:val="000000"/>
                <w:sz w:val="28"/>
                <w:szCs w:val="28"/>
                <w:lang w:val="vi-VN"/>
              </w:rPr>
              <w:t>Quyền được bảo đảm an toàn và b</w:t>
            </w:r>
            <w:r w:rsidRPr="00362257">
              <w:rPr>
                <w:rFonts w:ascii=".Time New Roman" w:hAnsi=".Time New Roman" w:cs="Arial"/>
                <w:i/>
                <w:iCs/>
                <w:color w:val="000000"/>
                <w:sz w:val="28"/>
                <w:szCs w:val="28"/>
              </w:rPr>
              <w:t>í </w:t>
            </w:r>
            <w:r w:rsidRPr="00362257">
              <w:rPr>
                <w:rFonts w:ascii=".Time New Roman" w:hAnsi=".Time New Roman" w:cs="Arial"/>
                <w:i/>
                <w:iCs/>
                <w:color w:val="000000"/>
                <w:sz w:val="28"/>
                <w:szCs w:val="28"/>
                <w:lang w:val="vi-VN"/>
              </w:rPr>
              <w:t>mật thư t</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 điện thoại, điện t</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46</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04</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Âm nhạc và Mĩ thuật</w:t>
            </w: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Tiết 1. Âm nhạc: </w:t>
            </w:r>
            <w:r w:rsidRPr="00362257">
              <w:rPr>
                <w:rFonts w:ascii=".Time New Roman" w:hAnsi=".Time New Roman" w:cs="Arial"/>
                <w:i/>
                <w:iCs/>
                <w:color w:val="000000"/>
                <w:sz w:val="28"/>
                <w:szCs w:val="28"/>
                <w:lang w:val="vi-VN"/>
              </w:rPr>
              <w:t>Bài hát Quốc ca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Ý nghĩa của ca khúc Quốc ca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Tiết 7: </w:t>
            </w:r>
            <w:r w:rsidRPr="00362257">
              <w:rPr>
                <w:rFonts w:ascii=".Time New Roman" w:hAnsi=".Time New Roman" w:cs="Arial"/>
                <w:i/>
                <w:iCs/>
                <w:color w:val="000000"/>
                <w:sz w:val="28"/>
                <w:szCs w:val="28"/>
                <w:lang w:val="vi-VN"/>
              </w:rPr>
              <w:t>Làng tôi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21</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w:t>
            </w:r>
            <w:r w:rsidRPr="00362257">
              <w:rPr>
                <w:rFonts w:ascii=".Time New Roman" w:hAnsi=".Time New Roman" w:cs="Arial"/>
                <w:color w:val="000000"/>
                <w:sz w:val="28"/>
                <w:szCs w:val="28"/>
              </w:rPr>
              <w:t>ì</w:t>
            </w:r>
            <w:r w:rsidRPr="00362257">
              <w:rPr>
                <w:rFonts w:ascii=".Time New Roman" w:hAnsi=".Time New Roman" w:cs="Arial"/>
                <w:color w:val="000000"/>
                <w:sz w:val="28"/>
                <w:szCs w:val="28"/>
                <w:lang w:val="vi-VN"/>
              </w:rPr>
              <w:t>nh ảnh làng quê Việt Nam qua các cuộc kháng chiến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BF5C3B">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13: </w:t>
            </w:r>
            <w:r w:rsidRPr="00362257">
              <w:rPr>
                <w:rFonts w:ascii=".Time New Roman" w:hAnsi=".Time New Roman" w:cs="Arial"/>
                <w:i/>
                <w:iCs/>
                <w:color w:val="000000"/>
                <w:sz w:val="28"/>
                <w:szCs w:val="28"/>
                <w:lang w:val="vi-VN"/>
              </w:rPr>
              <w:t>Đề tài bộ đội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111</w:t>
            </w:r>
          </w:p>
        </w:tc>
        <w:tc>
          <w:tcPr>
            <w:tcW w:w="18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Biết ơn công lao của anh bộ đội Cụ Hồ</w:t>
            </w:r>
          </w:p>
        </w:tc>
      </w:tr>
    </w:tbl>
    <w:p w:rsidR="00854FF3" w:rsidRDefault="00854FF3" w:rsidP="003D3491">
      <w:pPr>
        <w:shd w:val="clear" w:color="auto" w:fill="FFFFFF"/>
        <w:spacing w:before="120" w:after="0" w:line="216" w:lineRule="atLeast"/>
        <w:jc w:val="both"/>
        <w:rPr>
          <w:rFonts w:ascii=".Time New Roman" w:hAnsi=".Time New Roman" w:cs="Arial"/>
          <w:b/>
          <w:bCs/>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rPr>
        <w:t>Lớp 7</w:t>
      </w:r>
    </w:p>
    <w:tbl>
      <w:tblPr>
        <w:tblW w:w="5000" w:type="pct"/>
        <w:tblCellSpacing w:w="0" w:type="dxa"/>
        <w:tblCellMar>
          <w:left w:w="0" w:type="dxa"/>
          <w:right w:w="0" w:type="dxa"/>
        </w:tblCellMar>
        <w:tblLook w:val="00A0"/>
      </w:tblPr>
      <w:tblGrid>
        <w:gridCol w:w="799"/>
        <w:gridCol w:w="2095"/>
        <w:gridCol w:w="3192"/>
        <w:gridCol w:w="3593"/>
      </w:tblGrid>
      <w:tr w:rsidR="00854FF3" w:rsidRPr="00724845" w:rsidTr="006F148D">
        <w:trPr>
          <w:tblCellSpacing w:w="0" w:type="dxa"/>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C20AF7">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82"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C20AF7">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649"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C20AF7">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856"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C20AF7">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Hình thức, nội dung lồng ghép</w:t>
            </w:r>
          </w:p>
        </w:tc>
      </w:tr>
      <w:tr w:rsidR="00854FF3" w:rsidRPr="00724845"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w:t>
            </w:r>
            <w:r w:rsidRPr="00362257">
              <w:rPr>
                <w:rFonts w:ascii=".Time New Roman" w:hAnsi=".Time New Roman" w:cs="Arial"/>
                <w:color w:val="000000"/>
                <w:sz w:val="28"/>
                <w:szCs w:val="28"/>
              </w:rPr>
              <w:t>1</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w:t>
            </w:r>
            <w:r w:rsidRPr="00362257">
              <w:rPr>
                <w:rFonts w:ascii=".Time New Roman" w:hAnsi=".Time New Roman" w:cs="Arial"/>
                <w:i/>
                <w:iCs/>
                <w:color w:val="000000"/>
                <w:sz w:val="28"/>
                <w:szCs w:val="28"/>
                <w:lang w:val="vi-VN"/>
              </w:rPr>
              <w:t>Bài thơ Sông núi Nước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62</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Khẳng định ý chí của dân tộc Việt Nam về độc lập chủ quyền trước các thế lực xâm lược</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12: </w:t>
            </w:r>
            <w:r w:rsidRPr="00362257">
              <w:rPr>
                <w:rFonts w:ascii=".Time New Roman" w:hAnsi=".Time New Roman" w:cs="Arial"/>
                <w:i/>
                <w:iCs/>
                <w:color w:val="000000"/>
                <w:sz w:val="28"/>
                <w:szCs w:val="28"/>
                <w:lang w:val="vi-VN"/>
              </w:rPr>
              <w:t>Bài thơ Cảnh khuya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140</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một s</w:t>
            </w:r>
            <w:r w:rsidRPr="00362257">
              <w:rPr>
                <w:rFonts w:ascii=".Time New Roman" w:hAnsi=".Time New Roman" w:cs="Arial"/>
                <w:color w:val="000000"/>
                <w:sz w:val="28"/>
                <w:szCs w:val="28"/>
              </w:rPr>
              <w:t>ố </w:t>
            </w:r>
            <w:r w:rsidRPr="00362257">
              <w:rPr>
                <w:rFonts w:ascii=".Time New Roman" w:hAnsi=".Time New Roman" w:cs="Arial"/>
                <w:color w:val="000000"/>
                <w:sz w:val="28"/>
                <w:szCs w:val="28"/>
                <w:lang w:val="vi-VN"/>
              </w:rPr>
              <w:t>câu chuyện hoặc bằng hình ảnh minh họa trên đường kháng chiến của Bác</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1082"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T2</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20: </w:t>
            </w:r>
            <w:r w:rsidRPr="00362257">
              <w:rPr>
                <w:rFonts w:ascii=".Time New Roman" w:hAnsi=".Time New Roman" w:cs="Arial"/>
                <w:i/>
                <w:iCs/>
                <w:color w:val="000000"/>
                <w:sz w:val="28"/>
                <w:szCs w:val="28"/>
                <w:lang w:val="vi-VN"/>
              </w:rPr>
              <w:t>Tinh thần yêu nước của nhân dân 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24</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về những tấm gương gan dạ, mưu trí, sáng tạo trong kháng chiến của dân t</w:t>
            </w:r>
            <w:r w:rsidRPr="00362257">
              <w:rPr>
                <w:rFonts w:ascii=".Time New Roman" w:hAnsi=".Time New Roman" w:cs="Arial"/>
                <w:color w:val="000000"/>
                <w:sz w:val="28"/>
                <w:szCs w:val="28"/>
              </w:rPr>
              <w:t>ộ</w:t>
            </w:r>
            <w:r w:rsidRPr="00362257">
              <w:rPr>
                <w:rFonts w:ascii=".Time New Roman" w:hAnsi=".Time New Roman" w:cs="Arial"/>
                <w:color w:val="000000"/>
                <w:sz w:val="28"/>
                <w:szCs w:val="28"/>
                <w:lang w:val="vi-VN"/>
              </w:rPr>
              <w:t>c</w:t>
            </w:r>
          </w:p>
        </w:tc>
      </w:tr>
      <w:tr w:rsidR="00854FF3" w:rsidRPr="00724845"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công dân</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4: </w:t>
            </w:r>
            <w:r w:rsidRPr="00362257">
              <w:rPr>
                <w:rFonts w:ascii=".Time New Roman" w:hAnsi=".Time New Roman" w:cs="Arial"/>
                <w:i/>
                <w:iCs/>
                <w:color w:val="000000"/>
                <w:sz w:val="28"/>
                <w:szCs w:val="28"/>
                <w:lang w:val="vi-VN"/>
              </w:rPr>
              <w:t>Đạo đức và kỷ luật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một s</w:t>
            </w:r>
            <w:r w:rsidRPr="00362257">
              <w:rPr>
                <w:rFonts w:ascii=".Time New Roman" w:hAnsi=".Time New Roman" w:cs="Arial"/>
                <w:color w:val="000000"/>
                <w:sz w:val="28"/>
                <w:szCs w:val="28"/>
              </w:rPr>
              <w:t>ố</w:t>
            </w:r>
            <w:r w:rsidRPr="00362257">
              <w:rPr>
                <w:rFonts w:ascii=".Time New Roman" w:hAnsi=".Time New Roman" w:cs="Arial"/>
                <w:color w:val="000000"/>
                <w:sz w:val="28"/>
                <w:szCs w:val="28"/>
                <w:lang w:val="vi-VN"/>
              </w:rPr>
              <w:t> t</w:t>
            </w:r>
            <w:r w:rsidRPr="00362257">
              <w:rPr>
                <w:rFonts w:ascii=".Time New Roman" w:hAnsi=".Time New Roman" w:cs="Arial"/>
                <w:color w:val="000000"/>
                <w:sz w:val="28"/>
                <w:szCs w:val="28"/>
              </w:rPr>
              <w:t>ấ</w:t>
            </w:r>
            <w:r w:rsidRPr="00362257">
              <w:rPr>
                <w:rFonts w:ascii=".Time New Roman" w:hAnsi=".Time New Roman" w:cs="Arial"/>
                <w:color w:val="000000"/>
                <w:sz w:val="28"/>
                <w:szCs w:val="28"/>
                <w:lang w:val="vi-VN"/>
              </w:rPr>
              <w:t>m gương tận tụy, hi sinh lợi ích cá nhân tất cả vì lợi ích tập thể.</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9: </w:t>
            </w:r>
            <w:r w:rsidRPr="00362257">
              <w:rPr>
                <w:rFonts w:ascii=".Time New Roman" w:hAnsi=".Time New Roman" w:cs="Arial"/>
                <w:i/>
                <w:iCs/>
                <w:color w:val="000000"/>
                <w:sz w:val="28"/>
                <w:szCs w:val="28"/>
                <w:lang w:val="vi-VN"/>
              </w:rPr>
              <w:t>Xây dựng gia đình văn hóa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26</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Hình ảnh lực lượng vũ trang tham gia xây dựng nông thôn mới</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14: </w:t>
            </w:r>
            <w:r w:rsidRPr="00362257">
              <w:rPr>
                <w:rFonts w:ascii=".Time New Roman" w:hAnsi=".Time New Roman" w:cs="Arial"/>
                <w:i/>
                <w:iCs/>
                <w:color w:val="000000"/>
                <w:sz w:val="28"/>
                <w:szCs w:val="28"/>
                <w:lang w:val="vi-VN"/>
              </w:rPr>
              <w:t>Bảo vệ môi trường và tài nguyên thiên nhiên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42</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g</w:t>
            </w:r>
            <w:r w:rsidRPr="00362257">
              <w:rPr>
                <w:rFonts w:ascii=".Time New Roman" w:hAnsi=".Time New Roman" w:cs="Arial"/>
                <w:color w:val="000000"/>
                <w:sz w:val="28"/>
                <w:szCs w:val="28"/>
              </w:rPr>
              <w:t>ương </w:t>
            </w:r>
            <w:r w:rsidRPr="00362257">
              <w:rPr>
                <w:rFonts w:ascii=".Time New Roman" w:hAnsi=".Time New Roman" w:cs="Arial"/>
                <w:color w:val="000000"/>
                <w:sz w:val="28"/>
                <w:szCs w:val="28"/>
                <w:lang w:val="vi-VN"/>
              </w:rPr>
              <w:t>cá nhân hoặc tập thể bảo vệ môi trường</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15: </w:t>
            </w:r>
            <w:r w:rsidRPr="00362257">
              <w:rPr>
                <w:rFonts w:ascii=".Time New Roman" w:hAnsi=".Time New Roman" w:cs="Arial"/>
                <w:i/>
                <w:iCs/>
                <w:color w:val="000000"/>
                <w:sz w:val="28"/>
                <w:szCs w:val="28"/>
                <w:lang w:val="vi-VN"/>
              </w:rPr>
              <w:t>Bảo vệ d</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sản văn h</w:t>
            </w:r>
            <w:r w:rsidRPr="00362257">
              <w:rPr>
                <w:rFonts w:ascii=".Time New Roman" w:hAnsi=".Time New Roman" w:cs="Arial"/>
                <w:i/>
                <w:iCs/>
                <w:color w:val="000000"/>
                <w:sz w:val="28"/>
                <w:szCs w:val="28"/>
              </w:rPr>
              <w:t>ó</w:t>
            </w:r>
            <w:r w:rsidRPr="00362257">
              <w:rPr>
                <w:rFonts w:ascii=".Time New Roman" w:hAnsi=".Time New Roman" w:cs="Arial"/>
                <w:i/>
                <w:iCs/>
                <w:color w:val="000000"/>
                <w:sz w:val="28"/>
                <w:szCs w:val="28"/>
                <w:lang w:val="vi-VN"/>
              </w:rPr>
              <w: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47</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cá nhân và tập thể góp phần bảo vệ di sản văn hóa</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16: </w:t>
            </w:r>
            <w:r w:rsidRPr="00362257">
              <w:rPr>
                <w:rFonts w:ascii=".Time New Roman" w:hAnsi=".Time New Roman" w:cs="Arial"/>
                <w:i/>
                <w:iCs/>
                <w:color w:val="000000"/>
                <w:sz w:val="28"/>
                <w:szCs w:val="28"/>
                <w:lang w:val="vi-VN"/>
              </w:rPr>
              <w:t>Quyền tự do tín ngưỡng và tôn giáo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51</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ví dụ về quyền tự do tín ngưỡng và tôn giáo</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w:t>
            </w:r>
            <w:r w:rsidRPr="00362257">
              <w:rPr>
                <w:rFonts w:ascii=".Time New Roman" w:hAnsi=".Time New Roman" w:cs="Arial"/>
                <w:color w:val="000000"/>
                <w:sz w:val="28"/>
                <w:szCs w:val="28"/>
              </w:rPr>
              <w:t>: </w:t>
            </w:r>
            <w:r w:rsidRPr="00362257">
              <w:rPr>
                <w:rFonts w:ascii=".Time New Roman" w:hAnsi=".Time New Roman" w:cs="Arial"/>
                <w:i/>
                <w:iCs/>
                <w:color w:val="000000"/>
                <w:sz w:val="28"/>
                <w:szCs w:val="28"/>
                <w:lang w:val="vi-VN"/>
              </w:rPr>
              <w:t>Nhà nước Cộng hòa xã hội chủ nghĩa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54</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Hình ảnh về Cách mạng Tháng Tám, Quốc khánh, Chiến thắng Điện Biên Phủ và ngày 30-4-1975</w:t>
            </w:r>
          </w:p>
        </w:tc>
      </w:tr>
      <w:tr w:rsidR="00854FF3" w:rsidRPr="00724845"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Âm nhạc và Mĩ thuật</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 </w:t>
            </w:r>
            <w:r w:rsidRPr="00362257">
              <w:rPr>
                <w:rFonts w:ascii=".Time New Roman" w:hAnsi=".Time New Roman" w:cs="Arial"/>
                <w:i/>
                <w:iCs/>
                <w:color w:val="000000"/>
                <w:sz w:val="28"/>
                <w:szCs w:val="28"/>
                <w:lang w:val="vi-VN"/>
              </w:rPr>
              <w:t>Tiết 3: Nhạc rừng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10</w:t>
            </w:r>
          </w:p>
        </w:tc>
        <w:tc>
          <w:tcPr>
            <w:tcW w:w="1856"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Ý nghĩa của từng bài hát và hình ảnh minh họa cho các bài hát</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 </w:t>
            </w:r>
            <w:r w:rsidRPr="00362257">
              <w:rPr>
                <w:rFonts w:ascii=".Time New Roman" w:hAnsi=".Time New Roman" w:cs="Arial"/>
                <w:i/>
                <w:iCs/>
                <w:color w:val="000000"/>
                <w:sz w:val="28"/>
                <w:szCs w:val="28"/>
                <w:lang w:val="vi-VN"/>
              </w:rPr>
              <w:t>Tiết 10: Hành quân xa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26</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7. </w:t>
            </w:r>
            <w:r w:rsidRPr="00362257">
              <w:rPr>
                <w:rFonts w:ascii=".Time New Roman" w:hAnsi=".Time New Roman" w:cs="Arial"/>
                <w:i/>
                <w:iCs/>
                <w:color w:val="000000"/>
                <w:sz w:val="28"/>
                <w:szCs w:val="28"/>
                <w:lang w:val="vi-VN"/>
              </w:rPr>
              <w:t>Tiết 28: Đường chúng ta đ</w:t>
            </w:r>
            <w:r w:rsidRPr="00362257">
              <w:rPr>
                <w:rFonts w:ascii=".Time New Roman" w:hAnsi=".Time New Roman" w:cs="Arial"/>
                <w:i/>
                <w:iCs/>
                <w:color w:val="000000"/>
                <w:sz w:val="28"/>
                <w:szCs w:val="28"/>
              </w:rPr>
              <w:t>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56</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 </w:t>
            </w:r>
            <w:r w:rsidRPr="00362257">
              <w:rPr>
                <w:rFonts w:ascii=".Time New Roman" w:hAnsi=".Time New Roman" w:cs="Arial"/>
                <w:i/>
                <w:iCs/>
                <w:color w:val="000000"/>
                <w:sz w:val="28"/>
                <w:szCs w:val="28"/>
                <w:lang w:val="vi-VN"/>
              </w:rPr>
              <w:t>Cuộc sống qua</w:t>
            </w:r>
            <w:r w:rsidRPr="00362257">
              <w:rPr>
                <w:rFonts w:ascii=".Time New Roman" w:hAnsi=".Time New Roman" w:cs="Arial"/>
                <w:i/>
                <w:iCs/>
                <w:color w:val="000000"/>
                <w:sz w:val="28"/>
                <w:szCs w:val="28"/>
              </w:rPr>
              <w:t>n</w:t>
            </w:r>
            <w:r w:rsidRPr="00362257">
              <w:rPr>
                <w:rFonts w:ascii=".Time New Roman" w:hAnsi=".Time New Roman" w:cs="Arial"/>
                <w:i/>
                <w:iCs/>
                <w:color w:val="000000"/>
                <w:sz w:val="28"/>
                <w:szCs w:val="28"/>
                <w:lang w:val="vi-VN"/>
              </w:rPr>
              <w:t>h em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02</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Tình yêu quê hương đất nước và trách nhiệm của thế hệ sau trong việc đấu tranh bảo vệ chủ quyền đất nước</w:t>
            </w:r>
          </w:p>
        </w:tc>
      </w:tr>
      <w:tr w:rsidR="00854FF3" w:rsidRPr="00724845"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04</w:t>
            </w:r>
          </w:p>
        </w:tc>
        <w:tc>
          <w:tcPr>
            <w:tcW w:w="1082"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Địa lý</w:t>
            </w: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 </w:t>
            </w:r>
            <w:r w:rsidRPr="00362257">
              <w:rPr>
                <w:rFonts w:ascii=".Time New Roman" w:hAnsi=".Time New Roman" w:cs="Arial"/>
                <w:i/>
                <w:iCs/>
                <w:color w:val="000000"/>
                <w:sz w:val="28"/>
                <w:szCs w:val="28"/>
                <w:lang w:val="vi-VN"/>
              </w:rPr>
              <w:t>Dân s</w:t>
            </w:r>
            <w:r w:rsidRPr="00362257">
              <w:rPr>
                <w:rFonts w:ascii=".Time New Roman" w:hAnsi=".Time New Roman" w:cs="Arial"/>
                <w:i/>
                <w:iCs/>
                <w:color w:val="000000"/>
                <w:sz w:val="28"/>
                <w:szCs w:val="28"/>
              </w:rPr>
              <w:t>ố </w:t>
            </w:r>
            <w:r w:rsidRPr="00362257">
              <w:rPr>
                <w:rFonts w:ascii=".Time New Roman" w:hAnsi=".Time New Roman" w:cs="Arial"/>
                <w:i/>
                <w:iCs/>
                <w:color w:val="000000"/>
                <w:sz w:val="28"/>
                <w:szCs w:val="28"/>
                <w:lang w:val="vi-VN"/>
              </w:rPr>
              <w:t>và sức ép dân s</w:t>
            </w:r>
            <w:r w:rsidRPr="00362257">
              <w:rPr>
                <w:rFonts w:ascii=".Time New Roman" w:hAnsi=".Time New Roman" w:cs="Arial"/>
                <w:i/>
                <w:iCs/>
                <w:color w:val="000000"/>
                <w:sz w:val="28"/>
                <w:szCs w:val="28"/>
              </w:rPr>
              <w:t>ố </w:t>
            </w:r>
            <w:r w:rsidRPr="00362257">
              <w:rPr>
                <w:rFonts w:ascii=".Time New Roman" w:hAnsi=".Time New Roman" w:cs="Arial"/>
                <w:i/>
                <w:iCs/>
                <w:color w:val="000000"/>
                <w:sz w:val="28"/>
                <w:szCs w:val="28"/>
                <w:lang w:val="vi-VN"/>
              </w:rPr>
              <w:t>tới tài nguyên mô</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trường ở đ</w:t>
            </w:r>
            <w:r w:rsidRPr="00362257">
              <w:rPr>
                <w:rFonts w:ascii=".Time New Roman" w:hAnsi=".Time New Roman" w:cs="Arial"/>
                <w:i/>
                <w:iCs/>
                <w:color w:val="000000"/>
                <w:sz w:val="28"/>
                <w:szCs w:val="28"/>
              </w:rPr>
              <w:t>ớ</w:t>
            </w:r>
            <w:r w:rsidRPr="00362257">
              <w:rPr>
                <w:rFonts w:ascii=".Time New Roman" w:hAnsi=".Time New Roman" w:cs="Arial"/>
                <w:i/>
                <w:iCs/>
                <w:color w:val="000000"/>
                <w:sz w:val="28"/>
                <w:szCs w:val="28"/>
                <w:lang w:val="vi-VN"/>
              </w:rPr>
              <w:t>i nóng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33</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về sự gia tăng dân số có ảnh hưởng </w:t>
            </w:r>
            <w:r w:rsidRPr="00362257">
              <w:rPr>
                <w:rFonts w:ascii=".Time New Roman" w:hAnsi=".Time New Roman" w:cs="Arial"/>
                <w:color w:val="000000"/>
                <w:sz w:val="28"/>
                <w:szCs w:val="28"/>
              </w:rPr>
              <w:t>đ</w:t>
            </w:r>
            <w:r w:rsidRPr="00362257">
              <w:rPr>
                <w:rFonts w:ascii=".Time New Roman" w:hAnsi=".Time New Roman" w:cs="Arial"/>
                <w:color w:val="000000"/>
                <w:sz w:val="28"/>
                <w:szCs w:val="28"/>
                <w:lang w:val="vi-VN"/>
              </w:rPr>
              <w:t>ến đời sống, vật chất và môi trường tại một số thành phố l</w:t>
            </w:r>
            <w:r w:rsidRPr="00362257">
              <w:rPr>
                <w:rFonts w:ascii=".Time New Roman" w:hAnsi=".Time New Roman" w:cs="Arial"/>
                <w:color w:val="000000"/>
                <w:sz w:val="28"/>
                <w:szCs w:val="28"/>
              </w:rPr>
              <w:t>ớ</w:t>
            </w:r>
            <w:r w:rsidRPr="00362257">
              <w:rPr>
                <w:rFonts w:ascii=".Time New Roman" w:hAnsi=".Time New Roman" w:cs="Arial"/>
                <w:color w:val="000000"/>
                <w:sz w:val="28"/>
                <w:szCs w:val="28"/>
                <w:lang w:val="vi-VN"/>
              </w:rPr>
              <w:t>n ở nước ta</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11: </w:t>
            </w:r>
            <w:r w:rsidRPr="00362257">
              <w:rPr>
                <w:rFonts w:ascii=".Time New Roman" w:hAnsi=".Time New Roman" w:cs="Arial"/>
                <w:i/>
                <w:iCs/>
                <w:color w:val="000000"/>
                <w:sz w:val="28"/>
                <w:szCs w:val="28"/>
                <w:lang w:val="vi-VN"/>
              </w:rPr>
              <w:t>Di dân và sự bùng n</w:t>
            </w:r>
            <w:r w:rsidRPr="00362257">
              <w:rPr>
                <w:rFonts w:ascii=".Time New Roman" w:hAnsi=".Time New Roman" w:cs="Arial"/>
                <w:i/>
                <w:iCs/>
                <w:color w:val="000000"/>
                <w:sz w:val="28"/>
                <w:szCs w:val="28"/>
              </w:rPr>
              <w:t>ổ</w:t>
            </w:r>
            <w:r w:rsidRPr="00362257">
              <w:rPr>
                <w:rFonts w:ascii=".Time New Roman" w:hAnsi=".Time New Roman" w:cs="Arial"/>
                <w:i/>
                <w:iCs/>
                <w:color w:val="000000"/>
                <w:sz w:val="28"/>
                <w:szCs w:val="28"/>
                <w:lang w:val="vi-VN"/>
              </w:rPr>
              <w:t>đô thị ở đới nóng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36</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chứng minh sự bùng n</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đô thị làm gia tăng các tệ nạn x</w:t>
            </w:r>
            <w:r w:rsidRPr="00362257">
              <w:rPr>
                <w:rFonts w:ascii=".Time New Roman" w:hAnsi=".Time New Roman" w:cs="Arial"/>
                <w:color w:val="000000"/>
                <w:sz w:val="28"/>
                <w:szCs w:val="28"/>
              </w:rPr>
              <w:t>ã</w:t>
            </w:r>
            <w:r w:rsidRPr="00362257">
              <w:rPr>
                <w:rFonts w:ascii=".Time New Roman" w:hAnsi=".Time New Roman" w:cs="Arial"/>
                <w:color w:val="000000"/>
                <w:sz w:val="28"/>
                <w:szCs w:val="28"/>
                <w:lang w:val="vi-VN"/>
              </w:rPr>
              <w:t>hội, từ đó phá vỡ môi trường tự nhiên và xã hội</w:t>
            </w:r>
          </w:p>
        </w:tc>
      </w:tr>
      <w:tr w:rsidR="00854FF3" w:rsidRPr="00724845"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6F148D">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rPr>
              <w:t>Ô </w:t>
            </w:r>
            <w:r w:rsidRPr="00362257">
              <w:rPr>
                <w:rFonts w:ascii=".Time New Roman" w:hAnsi=".Time New Roman" w:cs="Arial"/>
                <w:i/>
                <w:iCs/>
                <w:color w:val="000000"/>
                <w:sz w:val="28"/>
                <w:szCs w:val="28"/>
                <w:lang w:val="vi-VN"/>
              </w:rPr>
              <w:t>nhiễm môi trường ở đới ôn hòa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33</w:t>
            </w:r>
          </w:p>
        </w:tc>
        <w:tc>
          <w:tcPr>
            <w:tcW w:w="1856"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giải thích nguyên nhân dẫn đến ô nhiễm môi trường</w:t>
            </w: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Lớp 8</w:t>
      </w:r>
    </w:p>
    <w:tbl>
      <w:tblPr>
        <w:tblW w:w="0" w:type="auto"/>
        <w:tblCellSpacing w:w="0" w:type="dxa"/>
        <w:tblCellMar>
          <w:left w:w="0" w:type="dxa"/>
          <w:right w:w="0" w:type="dxa"/>
        </w:tblCellMar>
        <w:tblLook w:val="00A0"/>
      </w:tblPr>
      <w:tblGrid>
        <w:gridCol w:w="700"/>
        <w:gridCol w:w="2095"/>
        <w:gridCol w:w="2993"/>
        <w:gridCol w:w="3891"/>
      </w:tblGrid>
      <w:tr w:rsidR="00854FF3" w:rsidRPr="00724845" w:rsidTr="003D349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Nội dung lồng ghép</w:t>
            </w: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12. </w:t>
            </w:r>
            <w:r w:rsidRPr="00362257">
              <w:rPr>
                <w:rFonts w:ascii=".Time New Roman" w:hAnsi=".Time New Roman" w:cs="Arial"/>
                <w:i/>
                <w:iCs/>
                <w:color w:val="000000"/>
                <w:sz w:val="28"/>
                <w:szCs w:val="28"/>
                <w:lang w:val="vi-VN"/>
              </w:rPr>
              <w:t>Phần luyện tập: Ngã ba Đồng Lộc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tấm gương anh dũng hy sinh của phụ nữ Việt Nam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15: </w:t>
            </w:r>
            <w:r w:rsidRPr="00362257">
              <w:rPr>
                <w:rFonts w:ascii=".Time New Roman" w:hAnsi=".Time New Roman" w:cs="Arial"/>
                <w:i/>
                <w:iCs/>
                <w:color w:val="000000"/>
                <w:sz w:val="28"/>
                <w:szCs w:val="28"/>
                <w:lang w:val="vi-VN"/>
              </w:rPr>
              <w:t>Bài thơ “Vào nhà ngục Quảng Đông cảm tác” trang 146 và “Đập đ</w:t>
            </w:r>
            <w:r w:rsidRPr="00362257">
              <w:rPr>
                <w:rFonts w:ascii=".Time New Roman" w:hAnsi=".Time New Roman" w:cs="Arial"/>
                <w:i/>
                <w:iCs/>
                <w:color w:val="000000"/>
                <w:sz w:val="28"/>
                <w:szCs w:val="28"/>
              </w:rPr>
              <w:t>á </w:t>
            </w:r>
            <w:r w:rsidRPr="00362257">
              <w:rPr>
                <w:rFonts w:ascii=".Time New Roman" w:hAnsi=".Time New Roman" w:cs="Arial"/>
                <w:i/>
                <w:iCs/>
                <w:color w:val="000000"/>
                <w:sz w:val="28"/>
                <w:szCs w:val="28"/>
                <w:lang w:val="vi-VN"/>
              </w:rPr>
              <w:t>ở Côn Lôn”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minh họa về hình ảnh của các nhà yêu nước, chiến sỹ cộng sản trong các nhà lao đế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22: </w:t>
            </w:r>
            <w:r w:rsidRPr="00362257">
              <w:rPr>
                <w:rFonts w:ascii=".Time New Roman" w:hAnsi=".Time New Roman" w:cs="Arial"/>
                <w:i/>
                <w:iCs/>
                <w:color w:val="000000"/>
                <w:sz w:val="28"/>
                <w:szCs w:val="28"/>
                <w:lang w:val="vi-VN"/>
              </w:rPr>
              <w:t>Chiếu dời </w:t>
            </w:r>
            <w:r w:rsidRPr="00362257">
              <w:rPr>
                <w:rFonts w:ascii=".Time New Roman" w:hAnsi=".Time New Roman" w:cs="Arial"/>
                <w:i/>
                <w:iCs/>
                <w:color w:val="000000"/>
                <w:sz w:val="28"/>
                <w:szCs w:val="28"/>
              </w:rPr>
              <w:t>đ</w:t>
            </w:r>
            <w:r w:rsidRPr="00362257">
              <w:rPr>
                <w:rFonts w:ascii=".Time New Roman" w:hAnsi=".Time New Roman" w:cs="Arial"/>
                <w:i/>
                <w:iCs/>
                <w:color w:val="000000"/>
                <w:sz w:val="28"/>
                <w:szCs w:val="28"/>
                <w:lang w:val="vi-VN"/>
              </w:rPr>
              <w:t>ô</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Tầm nhìn chiến lược của Vua Lý Công Uẩn về quân sự</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Bài 23: Hịch T</w:t>
            </w:r>
            <w:r w:rsidRPr="00362257">
              <w:rPr>
                <w:rFonts w:ascii=".Time New Roman" w:hAnsi=".Time New Roman" w:cs="Arial"/>
                <w:i/>
                <w:iCs/>
                <w:color w:val="000000"/>
                <w:sz w:val="28"/>
                <w:szCs w:val="28"/>
              </w:rPr>
              <w:t>ướ</w:t>
            </w:r>
            <w:r w:rsidRPr="00362257">
              <w:rPr>
                <w:rFonts w:ascii=".Time New Roman" w:hAnsi=".Time New Roman" w:cs="Arial"/>
                <w:i/>
                <w:iCs/>
                <w:color w:val="000000"/>
                <w:sz w:val="28"/>
                <w:szCs w:val="28"/>
                <w:lang w:val="vi-VN"/>
              </w:rPr>
              <w:t>ng sĩ</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55</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Lòng tự hào dân tộc về truyền thống đấu tranh chống giặc ngoại xâm của ông cha ta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24: </w:t>
            </w:r>
            <w:r w:rsidRPr="00362257">
              <w:rPr>
                <w:rFonts w:ascii=".Time New Roman" w:hAnsi=".Time New Roman" w:cs="Arial"/>
                <w:i/>
                <w:iCs/>
                <w:color w:val="000000"/>
                <w:sz w:val="28"/>
                <w:szCs w:val="28"/>
                <w:lang w:val="vi-VN"/>
              </w:rPr>
              <w:t>Nước Đại Việt ta (Trích Bình Ngô Đại c</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Tinh thần chiến đấu dũng cảm của tướng sĩ trong các cuộc kháng chiến chống giặc ngoại xâm</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26: </w:t>
            </w:r>
            <w:r w:rsidRPr="00362257">
              <w:rPr>
                <w:rFonts w:ascii=".Time New Roman" w:hAnsi=".Time New Roman" w:cs="Arial"/>
                <w:i/>
                <w:iCs/>
                <w:color w:val="000000"/>
                <w:sz w:val="28"/>
                <w:szCs w:val="28"/>
                <w:lang w:val="vi-VN"/>
              </w:rPr>
              <w:t>Lời kêu gọi toàn quốc kháng chiến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95</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Tinh thần đoàn kết, quyết chiến, quyết thắng tạo nên sức m</w:t>
            </w:r>
            <w:r w:rsidRPr="00362257">
              <w:rPr>
                <w:rFonts w:ascii=".Time New Roman" w:hAnsi=".Time New Roman" w:cs="Arial"/>
                <w:color w:val="000000"/>
                <w:sz w:val="28"/>
                <w:szCs w:val="28"/>
              </w:rPr>
              <w:t>ạ</w:t>
            </w:r>
            <w:r w:rsidRPr="00362257">
              <w:rPr>
                <w:rFonts w:ascii=".Time New Roman" w:hAnsi=".Time New Roman" w:cs="Arial"/>
                <w:color w:val="000000"/>
                <w:sz w:val="28"/>
                <w:szCs w:val="28"/>
                <w:lang w:val="vi-VN"/>
              </w:rPr>
              <w:t>nh dân tộc đánh đuổi thực dân Pháp xâm lược</w:t>
            </w: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Địa lý</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24: </w:t>
            </w:r>
            <w:r w:rsidRPr="00362257">
              <w:rPr>
                <w:rFonts w:ascii=".Time New Roman" w:hAnsi=".Time New Roman" w:cs="Arial"/>
                <w:i/>
                <w:iCs/>
                <w:color w:val="000000"/>
                <w:sz w:val="28"/>
                <w:szCs w:val="28"/>
                <w:lang w:val="vi-VN"/>
              </w:rPr>
              <w:t>Vùng </w:t>
            </w:r>
            <w:r w:rsidRPr="00362257">
              <w:rPr>
                <w:rFonts w:ascii=".Time New Roman" w:hAnsi=".Time New Roman" w:cs="Arial"/>
                <w:i/>
                <w:iCs/>
                <w:color w:val="000000"/>
                <w:sz w:val="28"/>
                <w:szCs w:val="28"/>
              </w:rPr>
              <w:t>biển </w:t>
            </w:r>
            <w:r w:rsidRPr="00362257">
              <w:rPr>
                <w:rFonts w:ascii=".Time New Roman" w:hAnsi=".Time New Roman" w:cs="Arial"/>
                <w:i/>
                <w:iCs/>
                <w:color w:val="000000"/>
                <w:sz w:val="28"/>
                <w:szCs w:val="28"/>
                <w:lang w:val="vi-VN"/>
              </w:rPr>
              <w:t>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87</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 Những cơ sở pháp lý của nhà nước ta để khẳng định chủ quyền của Việt Nam đối với Biển Đông và hai quần đảo Trường Sa và Hoàng Sa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 Giới thiệu các mốc chủ quyền chủ yếu trên đất liền và biển, đảo</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30: </w:t>
            </w:r>
            <w:r w:rsidRPr="00362257">
              <w:rPr>
                <w:rFonts w:ascii=".Time New Roman" w:hAnsi=".Time New Roman" w:cs="Arial"/>
                <w:i/>
                <w:iCs/>
                <w:color w:val="000000"/>
                <w:sz w:val="28"/>
                <w:szCs w:val="28"/>
                <w:lang w:val="vi-VN"/>
              </w:rPr>
              <w:t>Thực hành đọc bản đồ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w:t>
            </w:r>
            <w:r w:rsidRPr="00362257">
              <w:rPr>
                <w:rFonts w:ascii=".Time New Roman" w:hAnsi=".Time New Roman" w:cs="Arial"/>
                <w:i/>
                <w:iCs/>
                <w:color w:val="000000"/>
                <w:sz w:val="28"/>
                <w:szCs w:val="28"/>
              </w:rPr>
              <w:t>1</w:t>
            </w:r>
            <w:r w:rsidRPr="00362257">
              <w:rPr>
                <w:rFonts w:ascii=".Time New Roman" w:hAnsi=".Time New Roman" w:cs="Arial"/>
                <w:i/>
                <w:iCs/>
                <w:color w:val="000000"/>
                <w:sz w:val="28"/>
                <w:szCs w:val="28"/>
                <w:lang w:val="vi-VN"/>
              </w:rPr>
              <w:t>00</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công dân</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w:t>
            </w:r>
            <w:r w:rsidRPr="00362257">
              <w:rPr>
                <w:rFonts w:ascii=".Time New Roman" w:hAnsi=".Time New Roman" w:cs="Arial"/>
                <w:i/>
                <w:iCs/>
                <w:color w:val="000000"/>
                <w:sz w:val="28"/>
                <w:szCs w:val="28"/>
                <w:lang w:val="vi-VN"/>
              </w:rPr>
              <w:t>Pháp luật và kỷ luật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để ch</w:t>
            </w:r>
            <w:r w:rsidRPr="00362257">
              <w:rPr>
                <w:rFonts w:ascii=".Time New Roman" w:hAnsi=".Time New Roman" w:cs="Arial"/>
                <w:color w:val="000000"/>
                <w:sz w:val="28"/>
                <w:szCs w:val="28"/>
              </w:rPr>
              <w:t>ứ</w:t>
            </w:r>
            <w:r w:rsidRPr="00362257">
              <w:rPr>
                <w:rFonts w:ascii=".Time New Roman" w:hAnsi=".Time New Roman" w:cs="Arial"/>
                <w:color w:val="000000"/>
                <w:sz w:val="28"/>
                <w:szCs w:val="28"/>
                <w:lang w:val="vi-VN"/>
              </w:rPr>
              <w:t>ng minh nếu kỷ luật nghiêm thì pháp luật được giữ vững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7: </w:t>
            </w:r>
            <w:r w:rsidRPr="00362257">
              <w:rPr>
                <w:rFonts w:ascii=".Time New Roman" w:hAnsi=".Time New Roman" w:cs="Arial"/>
                <w:i/>
                <w:iCs/>
                <w:color w:val="000000"/>
                <w:sz w:val="28"/>
                <w:szCs w:val="28"/>
                <w:lang w:val="vi-VN"/>
              </w:rPr>
              <w:t>Tích cực tham gia các hoạt động ch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 trị - xã hội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về tấm gương thanh thiếu niên tích cực trong việc gìn giữ an ninh, trật tự an toàn xã hội</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13: </w:t>
            </w:r>
            <w:r w:rsidRPr="00362257">
              <w:rPr>
                <w:rFonts w:ascii=".Time New Roman" w:hAnsi=".Time New Roman" w:cs="Arial"/>
                <w:i/>
                <w:iCs/>
                <w:color w:val="000000"/>
                <w:sz w:val="28"/>
                <w:szCs w:val="28"/>
                <w:lang w:val="vi-VN"/>
              </w:rPr>
              <w:t>Ph</w:t>
            </w:r>
            <w:r w:rsidRPr="00362257">
              <w:rPr>
                <w:rFonts w:ascii=".Time New Roman" w:hAnsi=".Time New Roman" w:cs="Arial"/>
                <w:i/>
                <w:iCs/>
                <w:color w:val="000000"/>
                <w:sz w:val="28"/>
                <w:szCs w:val="28"/>
              </w:rPr>
              <w:t>ò</w:t>
            </w:r>
            <w:r w:rsidRPr="00362257">
              <w:rPr>
                <w:rFonts w:ascii=".Time New Roman" w:hAnsi=".Time New Roman" w:cs="Arial"/>
                <w:i/>
                <w:iCs/>
                <w:color w:val="000000"/>
                <w:sz w:val="28"/>
                <w:szCs w:val="28"/>
                <w:lang w:val="vi-VN"/>
              </w:rPr>
              <w:t>ng, ch</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ng tệ nạn xã hội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w:t>
            </w:r>
            <w:r w:rsidRPr="00362257">
              <w:rPr>
                <w:rFonts w:ascii=".Time New Roman" w:hAnsi=".Time New Roman" w:cs="Arial"/>
                <w:color w:val="000000"/>
                <w:sz w:val="28"/>
                <w:szCs w:val="28"/>
              </w:rPr>
              <w:t>ể </w:t>
            </w:r>
            <w:r w:rsidRPr="00362257">
              <w:rPr>
                <w:rFonts w:ascii=".Time New Roman" w:hAnsi=".Time New Roman" w:cs="Arial"/>
                <w:color w:val="000000"/>
                <w:sz w:val="28"/>
                <w:szCs w:val="28"/>
                <w:lang w:val="vi-VN"/>
              </w:rPr>
              <w:t>chứng minh những tác hại của các tệ nạn xã hội đã và đang tác động đến mọi mặt của đời sống xã hội, đặc biệt là đối với thanh thiếu niên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15: </w:t>
            </w:r>
            <w:r w:rsidRPr="00362257">
              <w:rPr>
                <w:rFonts w:ascii=".Time New Roman" w:hAnsi=".Time New Roman" w:cs="Arial"/>
                <w:i/>
                <w:iCs/>
                <w:color w:val="000000"/>
                <w:sz w:val="28"/>
                <w:szCs w:val="28"/>
                <w:lang w:val="vi-VN"/>
              </w:rPr>
              <w:t>Phòng ngừa tai nạn v</w:t>
            </w:r>
            <w:r w:rsidRPr="00362257">
              <w:rPr>
                <w:rFonts w:ascii=".Time New Roman" w:hAnsi=".Time New Roman" w:cs="Arial"/>
                <w:i/>
                <w:iCs/>
                <w:color w:val="000000"/>
                <w:sz w:val="28"/>
                <w:szCs w:val="28"/>
              </w:rPr>
              <w:t>ũ</w:t>
            </w:r>
            <w:r w:rsidRPr="00362257">
              <w:rPr>
                <w:rFonts w:ascii=".Time New Roman" w:hAnsi=".Time New Roman" w:cs="Arial"/>
                <w:i/>
                <w:iCs/>
                <w:color w:val="000000"/>
                <w:sz w:val="28"/>
                <w:szCs w:val="28"/>
                <w:lang w:val="vi-VN"/>
              </w:rPr>
              <w:t> kh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 ch</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y, n</w:t>
            </w:r>
            <w:r w:rsidRPr="00362257">
              <w:rPr>
                <w:rFonts w:ascii=".Time New Roman" w:hAnsi=".Time New Roman" w:cs="Arial"/>
                <w:i/>
                <w:iCs/>
                <w:color w:val="000000"/>
                <w:sz w:val="28"/>
                <w:szCs w:val="28"/>
              </w:rPr>
              <w:t>ổ </w:t>
            </w:r>
            <w:r w:rsidRPr="00362257">
              <w:rPr>
                <w:rFonts w:ascii=".Time New Roman" w:hAnsi=".Time New Roman" w:cs="Arial"/>
                <w:i/>
                <w:iCs/>
                <w:color w:val="000000"/>
                <w:sz w:val="28"/>
                <w:szCs w:val="28"/>
                <w:lang w:val="vi-VN"/>
              </w:rPr>
              <w:t>và các chất độc hại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bằng hình ảnh về các vụ tai nạn, cháy n</w:t>
            </w:r>
            <w:r w:rsidRPr="00362257">
              <w:rPr>
                <w:rFonts w:ascii=".Time New Roman" w:hAnsi=".Time New Roman" w:cs="Arial"/>
                <w:color w:val="000000"/>
                <w:sz w:val="28"/>
                <w:szCs w:val="28"/>
              </w:rPr>
              <w:t>ổ</w:t>
            </w:r>
            <w:r w:rsidRPr="00362257">
              <w:rPr>
                <w:rFonts w:ascii=".Time New Roman" w:hAnsi=".Time New Roman" w:cs="Arial"/>
                <w:color w:val="000000"/>
                <w:sz w:val="28"/>
                <w:szCs w:val="28"/>
                <w:lang w:val="vi-VN"/>
              </w:rPr>
              <w:t> gây ra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lang w:val="vi-VN"/>
              </w:rPr>
              <w:t>Quyền sở hữu tài sản và nghĩa vụ tôn trọng tài sản của người khác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44</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Đưa ra các ví dụ để chứng minh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lang w:val="vi-VN"/>
              </w:rPr>
              <w:t>Quyền khiếu nại, t</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cáo của công dân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50</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18: </w:t>
            </w:r>
            <w:r w:rsidRPr="00362257">
              <w:rPr>
                <w:rFonts w:ascii=".Time New Roman" w:hAnsi=".Time New Roman" w:cs="Arial"/>
                <w:i/>
                <w:iCs/>
                <w:color w:val="000000"/>
                <w:sz w:val="28"/>
                <w:szCs w:val="28"/>
                <w:lang w:val="vi-VN"/>
              </w:rPr>
              <w:t>Quyền tự do ngôn</w:t>
            </w:r>
            <w:r w:rsidRPr="00362257">
              <w:rPr>
                <w:rFonts w:ascii=".Time New Roman" w:hAnsi=".Time New Roman" w:cs="Arial"/>
                <w:i/>
                <w:iCs/>
                <w:color w:val="000000"/>
                <w:sz w:val="28"/>
                <w:szCs w:val="28"/>
              </w:rPr>
              <w:t>l</w:t>
            </w:r>
            <w:r w:rsidRPr="00362257">
              <w:rPr>
                <w:rFonts w:ascii=".Time New Roman" w:hAnsi=".Time New Roman" w:cs="Arial"/>
                <w:i/>
                <w:iCs/>
                <w:color w:val="000000"/>
                <w:sz w:val="28"/>
                <w:szCs w:val="28"/>
                <w:lang w:val="vi-VN"/>
              </w:rPr>
              <w:t>uận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52</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20: </w:t>
            </w:r>
            <w:r w:rsidRPr="00362257">
              <w:rPr>
                <w:rFonts w:ascii=".Time New Roman" w:hAnsi=".Time New Roman" w:cs="Arial"/>
                <w:i/>
                <w:iCs/>
                <w:color w:val="000000"/>
                <w:sz w:val="28"/>
                <w:szCs w:val="28"/>
                <w:lang w:val="vi-VN"/>
              </w:rPr>
              <w:t>Hiến pháp Nước CHXHCN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54</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Liên hệ một số Điều gắn với quốc phòng và an ninh để lồng ghép</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21: </w:t>
            </w:r>
            <w:r w:rsidRPr="00362257">
              <w:rPr>
                <w:rFonts w:ascii=".Time New Roman" w:hAnsi=".Time New Roman" w:cs="Arial"/>
                <w:i/>
                <w:iCs/>
                <w:color w:val="000000"/>
                <w:sz w:val="28"/>
                <w:szCs w:val="28"/>
                <w:lang w:val="vi-VN"/>
              </w:rPr>
              <w:t>Pháp luật Nước CHXHCN Việt Nam</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57</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04</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Âm nhạc và Mĩ thuật</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Tiết 6: </w:t>
            </w:r>
            <w:r w:rsidRPr="00362257">
              <w:rPr>
                <w:rFonts w:ascii=".Time New Roman" w:hAnsi=".Time New Roman" w:cs="Arial"/>
                <w:i/>
                <w:iCs/>
                <w:color w:val="000000"/>
                <w:sz w:val="28"/>
                <w:szCs w:val="28"/>
                <w:lang w:val="vi-VN"/>
              </w:rPr>
              <w:t>Bài hát Hò kéo pháo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16</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Đưa một số hình ảnh minh họa</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863282">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Tiết 21: </w:t>
            </w:r>
            <w:r w:rsidRPr="00362257">
              <w:rPr>
                <w:rFonts w:ascii=".Time New Roman" w:hAnsi=".Time New Roman" w:cs="Arial"/>
                <w:i/>
                <w:iCs/>
                <w:color w:val="000000"/>
                <w:sz w:val="28"/>
                <w:szCs w:val="28"/>
                <w:lang w:val="vi-VN"/>
              </w:rPr>
              <w:t>Bài hát Biết ơn Võ Thị Sáu</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43</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bl>
    <w:p w:rsidR="00854FF3" w:rsidRPr="00362257" w:rsidRDefault="00854FF3" w:rsidP="003D3491">
      <w:pPr>
        <w:shd w:val="clear" w:color="auto" w:fill="FFFFFF"/>
        <w:spacing w:before="120" w:after="0" w:line="216" w:lineRule="atLeast"/>
        <w:jc w:val="both"/>
        <w:rPr>
          <w:rFonts w:ascii=".Time New Roman" w:hAnsi=".Time New Roman" w:cs="Arial"/>
          <w:color w:val="000000"/>
          <w:sz w:val="28"/>
          <w:szCs w:val="28"/>
        </w:rPr>
      </w:pPr>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L</w:t>
      </w:r>
      <w:r w:rsidRPr="00362257">
        <w:rPr>
          <w:rFonts w:ascii=".Time New Roman" w:hAnsi=".Time New Roman" w:cs="Arial"/>
          <w:b/>
          <w:bCs/>
          <w:color w:val="000000"/>
          <w:sz w:val="28"/>
          <w:szCs w:val="28"/>
        </w:rPr>
        <w:t>ớ</w:t>
      </w:r>
      <w:r w:rsidRPr="00362257">
        <w:rPr>
          <w:rFonts w:ascii=".Time New Roman" w:hAnsi=".Time New Roman" w:cs="Arial"/>
          <w:b/>
          <w:bCs/>
          <w:color w:val="000000"/>
          <w:sz w:val="28"/>
          <w:szCs w:val="28"/>
          <w:lang w:val="vi-VN"/>
        </w:rPr>
        <w:t>p 9</w:t>
      </w:r>
    </w:p>
    <w:tbl>
      <w:tblPr>
        <w:tblW w:w="0" w:type="dxa"/>
        <w:tblCellSpacing w:w="0" w:type="dxa"/>
        <w:tblCellMar>
          <w:left w:w="0" w:type="dxa"/>
          <w:right w:w="0" w:type="dxa"/>
        </w:tblCellMar>
        <w:tblLook w:val="00A0"/>
      </w:tblPr>
      <w:tblGrid>
        <w:gridCol w:w="700"/>
        <w:gridCol w:w="2095"/>
        <w:gridCol w:w="2993"/>
        <w:gridCol w:w="3891"/>
      </w:tblGrid>
      <w:tr w:rsidR="00854FF3" w:rsidRPr="00724845" w:rsidTr="003D349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b/>
                <w:bCs/>
                <w:color w:val="000000"/>
                <w:sz w:val="28"/>
                <w:szCs w:val="28"/>
                <w:lang w:val="vi-VN"/>
              </w:rPr>
              <w:t>Hình thức, nội dung lồng ghép</w:t>
            </w: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w:t>
            </w:r>
            <w:r w:rsidRPr="00362257">
              <w:rPr>
                <w:rFonts w:ascii=".Time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 </w:t>
            </w:r>
            <w:r w:rsidRPr="00362257">
              <w:rPr>
                <w:rFonts w:ascii=".Time New Roman" w:hAnsi=".Time New Roman" w:cs="Arial"/>
                <w:i/>
                <w:iCs/>
                <w:color w:val="000000"/>
                <w:sz w:val="28"/>
                <w:szCs w:val="28"/>
                <w:lang w:val="vi-VN"/>
              </w:rPr>
              <w:t>Phong cách Hồ Chí Minh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Giới thiệu một số hình ảnh về Chủ tịch Hồ Chí Minh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 </w:t>
            </w:r>
            <w:r w:rsidRPr="00362257">
              <w:rPr>
                <w:rFonts w:ascii=".Time New Roman" w:hAnsi=".Time New Roman" w:cs="Arial"/>
                <w:i/>
                <w:iCs/>
                <w:color w:val="000000"/>
                <w:sz w:val="28"/>
                <w:szCs w:val="28"/>
                <w:lang w:val="vi-VN"/>
              </w:rPr>
              <w:t>Đấu tranh cho một thế giới hòa bình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ví dụ về mức độ tàn phá của chiến tranh, của bom nguyên tử</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5: </w:t>
            </w:r>
            <w:r w:rsidRPr="00362257">
              <w:rPr>
                <w:rFonts w:ascii=".Time New Roman" w:hAnsi=".Time New Roman" w:cs="Arial"/>
                <w:i/>
                <w:iCs/>
                <w:color w:val="000000"/>
                <w:sz w:val="28"/>
                <w:szCs w:val="28"/>
                <w:lang w:val="vi-VN"/>
              </w:rPr>
              <w:t>Trích đoạn Hoàng Lê nhất thống chí</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Hình ảnh bộ đội kéo pháo, dân công chở lương thực trong chiến dịch Điện Biên Phủ</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 </w:t>
            </w:r>
            <w:r w:rsidRPr="00362257">
              <w:rPr>
                <w:rFonts w:ascii=".Time New Roman" w:hAnsi=".Time New Roman" w:cs="Arial"/>
                <w:i/>
                <w:iCs/>
                <w:color w:val="000000"/>
                <w:sz w:val="28"/>
                <w:szCs w:val="28"/>
                <w:lang w:val="vi-VN"/>
              </w:rPr>
              <w:t>Bài thơ Đồng chí; Ti</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u đội xe không k</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Nêu những khó khăn vất vả và sáng tạo của bộ đội, công an và thanh niên xung phong trong chiến tranh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Ngữ Văn T2</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23: </w:t>
            </w:r>
            <w:r w:rsidRPr="00362257">
              <w:rPr>
                <w:rFonts w:ascii=".Time New Roman" w:hAnsi=".Time New Roman" w:cs="Arial"/>
                <w:i/>
                <w:iCs/>
                <w:color w:val="000000"/>
                <w:sz w:val="28"/>
                <w:szCs w:val="28"/>
                <w:lang w:val="vi-VN"/>
              </w:rPr>
              <w:t>Viếng L</w:t>
            </w:r>
            <w:r w:rsidRPr="00362257">
              <w:rPr>
                <w:rFonts w:ascii=".Time New Roman" w:hAnsi=".Time New Roman" w:cs="Arial"/>
                <w:i/>
                <w:iCs/>
                <w:color w:val="000000"/>
                <w:sz w:val="28"/>
                <w:szCs w:val="28"/>
              </w:rPr>
              <w:t>ă</w:t>
            </w:r>
            <w:r w:rsidRPr="00362257">
              <w:rPr>
                <w:rFonts w:ascii=".Time New Roman" w:hAnsi=".Time New Roman" w:cs="Arial"/>
                <w:i/>
                <w:iCs/>
                <w:color w:val="000000"/>
                <w:sz w:val="28"/>
                <w:szCs w:val="28"/>
                <w:lang w:val="vi-VN"/>
              </w:rPr>
              <w:t>ng Bác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58</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Tình cảm của nhân dân ta và bè bạn khắp năm châu dành cho Chủ tịch Hồ Chí Minh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28: </w:t>
            </w:r>
            <w:r w:rsidRPr="00362257">
              <w:rPr>
                <w:rFonts w:ascii=".Time New Roman" w:hAnsi=".Time New Roman" w:cs="Arial"/>
                <w:i/>
                <w:iCs/>
                <w:color w:val="000000"/>
                <w:sz w:val="28"/>
                <w:szCs w:val="28"/>
                <w:lang w:val="vi-VN"/>
              </w:rPr>
              <w:t>Những ngôi sao xa xôi</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113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Những tấm gương gan dạ, mưu trí, sáng tạo của thanh niên xung phong trong kháng chiến</w:t>
            </w: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Địa </w:t>
            </w:r>
            <w:r w:rsidRPr="00362257">
              <w:rPr>
                <w:rFonts w:ascii=".Time New Roman" w:hAnsi=".Time New Roman" w:cs="Arial"/>
                <w:color w:val="000000"/>
                <w:sz w:val="28"/>
                <w:szCs w:val="28"/>
              </w:rPr>
              <w:t>lý</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14: </w:t>
            </w:r>
            <w:r w:rsidRPr="00362257">
              <w:rPr>
                <w:rFonts w:ascii=".Time New Roman" w:hAnsi=".Time New Roman" w:cs="Arial"/>
                <w:i/>
                <w:iCs/>
                <w:color w:val="000000"/>
                <w:sz w:val="28"/>
                <w:szCs w:val="28"/>
                <w:lang w:val="vi-VN"/>
              </w:rPr>
              <w:t>Giao thông vận tải và bưu ch</w:t>
            </w:r>
            <w:r w:rsidRPr="00362257">
              <w:rPr>
                <w:rFonts w:ascii=".Time New Roman" w:hAnsi=".Time New Roman" w:cs="Arial"/>
                <w:i/>
                <w:iCs/>
                <w:color w:val="000000"/>
                <w:sz w:val="28"/>
                <w:szCs w:val="28"/>
              </w:rPr>
              <w:t>í</w:t>
            </w:r>
            <w:r w:rsidRPr="00362257">
              <w:rPr>
                <w:rFonts w:ascii=".Time New Roman" w:hAnsi=".Time New Roman" w:cs="Arial"/>
                <w:i/>
                <w:iCs/>
                <w:color w:val="000000"/>
                <w:sz w:val="28"/>
                <w:szCs w:val="28"/>
                <w:lang w:val="vi-VN"/>
              </w:rPr>
              <w:t>nh vi</w:t>
            </w:r>
            <w:r w:rsidRPr="00362257">
              <w:rPr>
                <w:rFonts w:ascii=".Time New Roman" w:hAnsi=".Time New Roman" w:cs="Arial"/>
                <w:i/>
                <w:iCs/>
                <w:color w:val="000000"/>
                <w:sz w:val="28"/>
                <w:szCs w:val="28"/>
              </w:rPr>
              <w:t>ễ</w:t>
            </w:r>
            <w:r w:rsidRPr="00362257">
              <w:rPr>
                <w:rFonts w:ascii=".Time New Roman" w:hAnsi=".Time New Roman" w:cs="Arial"/>
                <w:i/>
                <w:iCs/>
                <w:color w:val="000000"/>
                <w:sz w:val="28"/>
                <w:szCs w:val="28"/>
                <w:lang w:val="vi-VN"/>
              </w:rPr>
              <w:t>n thông</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50</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về giao thông vận tải và bưu chính viễn thông gắn với quốc phòng và an ninh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38: </w:t>
            </w:r>
            <w:r w:rsidRPr="00362257">
              <w:rPr>
                <w:rFonts w:ascii=".Time New Roman" w:hAnsi=".Time New Roman" w:cs="Arial"/>
                <w:i/>
                <w:iCs/>
                <w:color w:val="000000"/>
                <w:sz w:val="28"/>
                <w:szCs w:val="28"/>
                <w:lang w:val="vi-VN"/>
              </w:rPr>
              <w:t>Phát triển tổng hợp kinh tế và bảo vệ tài nguyên môi trường biển - đảo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135</w:t>
            </w:r>
          </w:p>
        </w:tc>
        <w:tc>
          <w:tcPr>
            <w:tcW w:w="19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để chứng minh phát triển kinh tế bi</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n phải gắn v</w:t>
            </w:r>
            <w:r w:rsidRPr="00362257">
              <w:rPr>
                <w:rFonts w:ascii=".Time New Roman" w:hAnsi=".Time New Roman" w:cs="Arial"/>
                <w:color w:val="000000"/>
                <w:sz w:val="28"/>
                <w:szCs w:val="28"/>
              </w:rPr>
              <w:t>ớ</w:t>
            </w:r>
            <w:r w:rsidRPr="00362257">
              <w:rPr>
                <w:rFonts w:ascii=".Time New Roman" w:hAnsi=".Time New Roman" w:cs="Arial"/>
                <w:color w:val="000000"/>
                <w:sz w:val="28"/>
                <w:szCs w:val="28"/>
                <w:lang w:val="vi-VN"/>
              </w:rPr>
              <w:t>i nhiệm vụ quốc phòng và an ninh biển</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39 (Tiếp theo): </w:t>
            </w:r>
            <w:r w:rsidRPr="00362257">
              <w:rPr>
                <w:rFonts w:ascii=".Time New Roman" w:hAnsi=".Time New Roman" w:cs="Arial"/>
                <w:i/>
                <w:iCs/>
                <w:color w:val="000000"/>
                <w:sz w:val="28"/>
                <w:szCs w:val="28"/>
                <w:lang w:val="vi-VN"/>
              </w:rPr>
              <w:t>Phát tr</w:t>
            </w:r>
            <w:r w:rsidRPr="00362257">
              <w:rPr>
                <w:rFonts w:ascii=".Time New Roman" w:hAnsi=".Time New Roman" w:cs="Arial"/>
                <w:i/>
                <w:iCs/>
                <w:color w:val="000000"/>
                <w:sz w:val="28"/>
                <w:szCs w:val="28"/>
              </w:rPr>
              <w:t>iể</w:t>
            </w:r>
            <w:r w:rsidRPr="00362257">
              <w:rPr>
                <w:rFonts w:ascii=".Time New Roman" w:hAnsi=".Time New Roman" w:cs="Arial"/>
                <w:i/>
                <w:iCs/>
                <w:color w:val="000000"/>
                <w:sz w:val="28"/>
                <w:szCs w:val="28"/>
                <w:lang w:val="vi-VN"/>
              </w:rPr>
              <w:t>n tổng hợp kinh tế và bảo vệ tài nguyên môi trường biển - đảo</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140</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40: </w:t>
            </w:r>
            <w:r w:rsidRPr="00362257">
              <w:rPr>
                <w:rFonts w:ascii=".Time New Roman" w:hAnsi=".Time New Roman" w:cs="Arial"/>
                <w:i/>
                <w:iCs/>
                <w:color w:val="000000"/>
                <w:sz w:val="28"/>
                <w:szCs w:val="28"/>
                <w:lang w:val="vi-VN"/>
              </w:rPr>
              <w:t>Đ</w:t>
            </w:r>
            <w:r w:rsidRPr="00362257">
              <w:rPr>
                <w:rFonts w:ascii=".Time New Roman" w:hAnsi=".Time New Roman" w:cs="Arial"/>
                <w:i/>
                <w:iCs/>
                <w:color w:val="000000"/>
                <w:sz w:val="28"/>
                <w:szCs w:val="28"/>
              </w:rPr>
              <w:t>á</w:t>
            </w:r>
            <w:r w:rsidRPr="00362257">
              <w:rPr>
                <w:rFonts w:ascii=".Time New Roman" w:hAnsi=".Time New Roman" w:cs="Arial"/>
                <w:i/>
                <w:iCs/>
                <w:color w:val="000000"/>
                <w:sz w:val="28"/>
                <w:szCs w:val="28"/>
                <w:lang w:val="vi-VN"/>
              </w:rPr>
              <w:t>nh giá tiềm năng kinh tế của các đảo ven bờ và tìm hi</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u về ngành công nghiệp dầu khí</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144</w:t>
            </w: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r>
      <w:tr w:rsidR="00854FF3" w:rsidRPr="00724845"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Giáo dục công dân</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3: </w:t>
            </w:r>
            <w:r w:rsidRPr="00362257">
              <w:rPr>
                <w:rFonts w:ascii=".Time New Roman" w:hAnsi=".Time New Roman" w:cs="Arial"/>
                <w:i/>
                <w:iCs/>
                <w:color w:val="000000"/>
                <w:sz w:val="28"/>
                <w:szCs w:val="28"/>
                <w:lang w:val="vi-VN"/>
              </w:rPr>
              <w:t>Dân chủ và kỷ luật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9</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để chứng minh dân chủ phải có kỷ luật trong điều kiện xã hội hiện nay</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4: </w:t>
            </w:r>
            <w:r w:rsidRPr="00362257">
              <w:rPr>
                <w:rFonts w:ascii=".Time New Roman" w:hAnsi=".Time New Roman" w:cs="Arial"/>
                <w:i/>
                <w:iCs/>
                <w:color w:val="000000"/>
                <w:sz w:val="28"/>
                <w:szCs w:val="28"/>
                <w:lang w:val="vi-VN"/>
              </w:rPr>
              <w:t>Bảo vệ hòa bình</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12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Ví dụ chứng minh có môi trường hòa bình mới phát triển kinh tế để xây dựng và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7: </w:t>
            </w:r>
            <w:r w:rsidRPr="00362257">
              <w:rPr>
                <w:rFonts w:ascii=".Time New Roman" w:hAnsi=".Time New Roman" w:cs="Arial"/>
                <w:i/>
                <w:iCs/>
                <w:color w:val="000000"/>
                <w:sz w:val="28"/>
                <w:szCs w:val="28"/>
                <w:lang w:val="vi-VN"/>
              </w:rPr>
              <w:t>K</w:t>
            </w:r>
            <w:r w:rsidRPr="00362257">
              <w:rPr>
                <w:rFonts w:ascii=".Time New Roman" w:hAnsi=".Time New Roman" w:cs="Arial"/>
                <w:i/>
                <w:iCs/>
                <w:color w:val="000000"/>
                <w:sz w:val="28"/>
                <w:szCs w:val="28"/>
              </w:rPr>
              <w:t>ế </w:t>
            </w:r>
            <w:r w:rsidRPr="00362257">
              <w:rPr>
                <w:rFonts w:ascii=".Time New Roman" w:hAnsi=".Time New Roman" w:cs="Arial"/>
                <w:i/>
                <w:iCs/>
                <w:color w:val="000000"/>
                <w:sz w:val="28"/>
                <w:szCs w:val="28"/>
                <w:lang w:val="vi-VN"/>
              </w:rPr>
              <w:t>thừa và phát huy truyền th</w:t>
            </w:r>
            <w:r w:rsidRPr="00362257">
              <w:rPr>
                <w:rFonts w:ascii=".Time New Roman" w:hAnsi=".Time New Roman" w:cs="Arial"/>
                <w:i/>
                <w:iCs/>
                <w:color w:val="000000"/>
                <w:sz w:val="28"/>
                <w:szCs w:val="28"/>
              </w:rPr>
              <w:t>ố</w:t>
            </w:r>
            <w:r w:rsidRPr="00362257">
              <w:rPr>
                <w:rFonts w:ascii=".Time New Roman" w:hAnsi=".Time New Roman" w:cs="Arial"/>
                <w:i/>
                <w:iCs/>
                <w:color w:val="000000"/>
                <w:sz w:val="28"/>
                <w:szCs w:val="28"/>
                <w:lang w:val="vi-VN"/>
              </w:rPr>
              <w:t>ng tốt đẹp của dân tộc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23</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Những tấm gương về truyền thống yêu nước qua các thời kỳ chiến đấu và bảo vệ Tổ quốc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10: </w:t>
            </w:r>
            <w:r w:rsidRPr="00362257">
              <w:rPr>
                <w:rFonts w:ascii=".Time New Roman" w:hAnsi=".Time New Roman" w:cs="Arial"/>
                <w:i/>
                <w:iCs/>
                <w:color w:val="000000"/>
                <w:sz w:val="28"/>
                <w:szCs w:val="28"/>
                <w:lang w:val="vi-VN"/>
              </w:rPr>
              <w:t>Lí tưởng sống của thanh niên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Kể chuyện về những tấm gương các anh hùng liệt sĩ đã cống hiến cả cuộc đời mình cho cách mạng</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15: </w:t>
            </w:r>
            <w:r w:rsidRPr="00362257">
              <w:rPr>
                <w:rFonts w:ascii=".Time New Roman" w:hAnsi=".Time New Roman" w:cs="Arial"/>
                <w:i/>
                <w:iCs/>
                <w:color w:val="000000"/>
                <w:sz w:val="28"/>
                <w:szCs w:val="28"/>
                <w:lang w:val="vi-VN"/>
              </w:rPr>
              <w:t>V</w:t>
            </w:r>
            <w:r w:rsidRPr="00362257">
              <w:rPr>
                <w:rFonts w:ascii=".Time New Roman" w:hAnsi=".Time New Roman" w:cs="Arial"/>
                <w:i/>
                <w:iCs/>
                <w:color w:val="000000"/>
                <w:sz w:val="28"/>
                <w:szCs w:val="28"/>
              </w:rPr>
              <w:t>i </w:t>
            </w:r>
            <w:r w:rsidRPr="00362257">
              <w:rPr>
                <w:rFonts w:ascii=".Time New Roman" w:hAnsi=".Time New Roman" w:cs="Arial"/>
                <w:i/>
                <w:iCs/>
                <w:color w:val="000000"/>
                <w:sz w:val="28"/>
                <w:szCs w:val="28"/>
                <w:lang w:val="vi-VN"/>
              </w:rPr>
              <w:t>phạm pháp luật và trách nhiệm pháp </w:t>
            </w:r>
            <w:r w:rsidRPr="00362257">
              <w:rPr>
                <w:rFonts w:ascii=".Time New Roman" w:hAnsi=".Time New Roman" w:cs="Arial"/>
                <w:i/>
                <w:iCs/>
                <w:color w:val="000000"/>
                <w:sz w:val="28"/>
                <w:szCs w:val="28"/>
              </w:rPr>
              <w:t>lý </w:t>
            </w:r>
            <w:r w:rsidRPr="00362257">
              <w:rPr>
                <w:rFonts w:ascii=".Time New Roman" w:hAnsi=".Time New Roman" w:cs="Arial"/>
                <w:i/>
                <w:iCs/>
                <w:color w:val="000000"/>
                <w:sz w:val="28"/>
                <w:szCs w:val="28"/>
                <w:lang w:val="vi-VN"/>
              </w:rPr>
              <w:t>của công dân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52</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các ví dụ chứng minh khi công dân vi phạm thì chịu trách nhiệm như thế nào</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16: </w:t>
            </w:r>
            <w:r w:rsidRPr="00362257">
              <w:rPr>
                <w:rFonts w:ascii=".Time New Roman" w:hAnsi=".Time New Roman" w:cs="Arial"/>
                <w:i/>
                <w:iCs/>
                <w:color w:val="000000"/>
                <w:sz w:val="28"/>
                <w:szCs w:val="28"/>
                <w:lang w:val="vi-VN"/>
              </w:rPr>
              <w:t>Quyền tham gia quản</w:t>
            </w:r>
            <w:r w:rsidRPr="00362257">
              <w:rPr>
                <w:rFonts w:ascii=".Time New Roman" w:hAnsi=".Time New Roman" w:cs="Arial"/>
                <w:i/>
                <w:iCs/>
                <w:color w:val="000000"/>
                <w:sz w:val="28"/>
                <w:szCs w:val="28"/>
              </w:rPr>
              <w:t>lý </w:t>
            </w:r>
            <w:r w:rsidRPr="00362257">
              <w:rPr>
                <w:rFonts w:ascii=".Time New Roman" w:hAnsi=".Time New Roman" w:cs="Arial"/>
                <w:i/>
                <w:iCs/>
                <w:color w:val="000000"/>
                <w:sz w:val="28"/>
                <w:szCs w:val="28"/>
                <w:lang w:val="vi-VN"/>
              </w:rPr>
              <w:t>nhà nước, quản lý xã hội của công dân</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57</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các ví dụ về dân chủ của công dân trong đó có học sinh</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17: </w:t>
            </w:r>
            <w:r w:rsidRPr="00362257">
              <w:rPr>
                <w:rFonts w:ascii=".Time New Roman" w:hAnsi=".Time New Roman" w:cs="Arial"/>
                <w:i/>
                <w:iCs/>
                <w:color w:val="000000"/>
                <w:sz w:val="28"/>
                <w:szCs w:val="28"/>
                <w:lang w:val="vi-VN"/>
              </w:rPr>
              <w:t>Nghĩa vụ bảo vệ T</w:t>
            </w:r>
            <w:r w:rsidRPr="00362257">
              <w:rPr>
                <w:rFonts w:ascii=".Time New Roman" w:hAnsi=".Time New Roman" w:cs="Arial"/>
                <w:i/>
                <w:iCs/>
                <w:color w:val="000000"/>
                <w:sz w:val="28"/>
                <w:szCs w:val="28"/>
              </w:rPr>
              <w:t>ổ</w:t>
            </w:r>
            <w:r w:rsidRPr="00362257">
              <w:rPr>
                <w:rFonts w:ascii=".Time New Roman" w:hAnsi=".Time New Roman" w:cs="Arial"/>
                <w:i/>
                <w:iCs/>
                <w:color w:val="000000"/>
                <w:sz w:val="28"/>
                <w:szCs w:val="28"/>
                <w:lang w:val="vi-VN"/>
              </w:rPr>
              <w:t>quốc</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61</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Trách nhiệm và nghĩa vụ của học sinh trong sự nghiệp bảo vệ </w:t>
            </w:r>
            <w:r w:rsidRPr="00362257">
              <w:rPr>
                <w:rFonts w:ascii=".Time New Roman" w:hAnsi=".Time New Roman" w:cs="Arial"/>
                <w:color w:val="000000"/>
                <w:sz w:val="28"/>
                <w:szCs w:val="28"/>
              </w:rPr>
              <w:t>tổ</w:t>
            </w:r>
            <w:r w:rsidRPr="00362257">
              <w:rPr>
                <w:rFonts w:ascii=".Time New Roman" w:hAnsi=".Time New Roman" w:cs="Arial"/>
                <w:color w:val="000000"/>
                <w:sz w:val="28"/>
                <w:szCs w:val="28"/>
                <w:lang w:val="vi-VN"/>
              </w:rPr>
              <w:t> qu</w:t>
            </w:r>
            <w:r w:rsidRPr="00362257">
              <w:rPr>
                <w:rFonts w:ascii=".Time New Roman" w:hAnsi=".Time New Roman" w:cs="Arial"/>
                <w:color w:val="000000"/>
                <w:sz w:val="28"/>
                <w:szCs w:val="28"/>
              </w:rPr>
              <w:t>ố</w:t>
            </w:r>
            <w:r w:rsidRPr="00362257">
              <w:rPr>
                <w:rFonts w:ascii=".Time New Roman" w:hAnsi=".Time New Roman" w:cs="Arial"/>
                <w:color w:val="000000"/>
                <w:sz w:val="28"/>
                <w:szCs w:val="28"/>
                <w:lang w:val="vi-VN"/>
              </w:rPr>
              <w:t>c</w:t>
            </w:r>
          </w:p>
        </w:tc>
      </w:tr>
      <w:tr w:rsidR="00854FF3" w:rsidRPr="00724845"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after="0" w:line="240" w:lineRule="auto"/>
              <w:jc w:val="center"/>
              <w:rPr>
                <w:rFonts w:ascii=".Time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after="0" w:line="240" w:lineRule="auto"/>
              <w:jc w:val="both"/>
              <w:rPr>
                <w:rFonts w:ascii=".Time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Bài 18: </w:t>
            </w:r>
            <w:r w:rsidRPr="00362257">
              <w:rPr>
                <w:rFonts w:ascii=".Time New Roman" w:hAnsi=".Time New Roman" w:cs="Arial"/>
                <w:i/>
                <w:iCs/>
                <w:color w:val="000000"/>
                <w:sz w:val="28"/>
                <w:szCs w:val="28"/>
                <w:lang w:val="vi-VN"/>
              </w:rPr>
              <w:t>Sống và làm việc theo pháp luật</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rPr>
              <w:t>Trang 66</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Lấy ví dụ để khẳng định mọi công dân và học sinh đều phải tuân thủ theo Hiến pháp và pháp luật</w:t>
            </w:r>
          </w:p>
        </w:tc>
      </w:tr>
      <w:tr w:rsidR="00854FF3" w:rsidRPr="00724845" w:rsidTr="003D349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854FF3" w:rsidRPr="00362257" w:rsidRDefault="00854FF3" w:rsidP="00331B25">
            <w:pPr>
              <w:spacing w:before="120" w:after="0" w:line="216" w:lineRule="atLeast"/>
              <w:jc w:val="center"/>
              <w:rPr>
                <w:rFonts w:ascii=".Time New Roman" w:hAnsi=".Time New Roman" w:cs="Arial"/>
                <w:color w:val="000000"/>
                <w:sz w:val="28"/>
                <w:szCs w:val="28"/>
              </w:rPr>
            </w:pPr>
            <w:r w:rsidRPr="00362257">
              <w:rPr>
                <w:rFonts w:ascii=".Time New Roman" w:hAnsi=".Time New Roman" w:cs="Arial"/>
                <w:color w:val="000000"/>
                <w:sz w:val="28"/>
                <w:szCs w:val="28"/>
              </w:rPr>
              <w:t>04</w:t>
            </w:r>
          </w:p>
        </w:tc>
        <w:tc>
          <w:tcPr>
            <w:tcW w:w="10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Âm nhạc và Mĩ thuật</w:t>
            </w:r>
          </w:p>
        </w:tc>
        <w:tc>
          <w:tcPr>
            <w:tcW w:w="150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Phần Phụ lục: </w:t>
            </w:r>
            <w:r w:rsidRPr="00362257">
              <w:rPr>
                <w:rFonts w:ascii=".Time New Roman" w:hAnsi=".Time New Roman" w:cs="Arial"/>
                <w:i/>
                <w:iCs/>
                <w:color w:val="000000"/>
                <w:sz w:val="28"/>
                <w:szCs w:val="28"/>
                <w:lang w:val="vi-VN"/>
              </w:rPr>
              <w:t>Một số bài hát có th</w:t>
            </w:r>
            <w:r w:rsidRPr="00362257">
              <w:rPr>
                <w:rFonts w:ascii=".Time New Roman" w:hAnsi=".Time New Roman" w:cs="Arial"/>
                <w:i/>
                <w:iCs/>
                <w:color w:val="000000"/>
                <w:sz w:val="28"/>
                <w:szCs w:val="28"/>
              </w:rPr>
              <w:t>ể</w:t>
            </w:r>
            <w:r w:rsidRPr="00362257">
              <w:rPr>
                <w:rFonts w:ascii=".Time New Roman" w:hAnsi=".Time New Roman" w:cs="Arial"/>
                <w:i/>
                <w:iCs/>
                <w:color w:val="000000"/>
                <w:sz w:val="28"/>
                <w:szCs w:val="28"/>
                <w:lang w:val="vi-VN"/>
              </w:rPr>
              <w:t> b</w:t>
            </w:r>
            <w:r w:rsidRPr="00362257">
              <w:rPr>
                <w:rFonts w:ascii=".Time New Roman" w:hAnsi=".Time New Roman" w:cs="Arial"/>
                <w:i/>
                <w:iCs/>
                <w:color w:val="000000"/>
                <w:sz w:val="28"/>
                <w:szCs w:val="28"/>
              </w:rPr>
              <w:t>ổ </w:t>
            </w:r>
            <w:r w:rsidRPr="00362257">
              <w:rPr>
                <w:rFonts w:ascii=".Time New Roman" w:hAnsi=".Time New Roman" w:cs="Arial"/>
                <w:i/>
                <w:iCs/>
                <w:color w:val="000000"/>
                <w:sz w:val="28"/>
                <w:szCs w:val="28"/>
                <w:lang w:val="vi-VN"/>
              </w:rPr>
              <w:t>sung, thay thế hoặc d</w:t>
            </w:r>
            <w:r w:rsidRPr="00362257">
              <w:rPr>
                <w:rFonts w:ascii=".Time New Roman" w:hAnsi=".Time New Roman" w:cs="Arial"/>
                <w:i/>
                <w:iCs/>
                <w:color w:val="000000"/>
                <w:sz w:val="28"/>
                <w:szCs w:val="28"/>
              </w:rPr>
              <w:t>ù</w:t>
            </w:r>
            <w:r w:rsidRPr="00362257">
              <w:rPr>
                <w:rFonts w:ascii=".Time New Roman" w:hAnsi=".Time New Roman" w:cs="Arial"/>
                <w:i/>
                <w:iCs/>
                <w:color w:val="000000"/>
                <w:sz w:val="28"/>
                <w:szCs w:val="28"/>
                <w:lang w:val="vi-VN"/>
              </w:rPr>
              <w:t>ng cho ngoại kh</w:t>
            </w:r>
            <w:r w:rsidRPr="00362257">
              <w:rPr>
                <w:rFonts w:ascii=".Time New Roman" w:hAnsi=".Time New Roman" w:cs="Arial"/>
                <w:i/>
                <w:iCs/>
                <w:color w:val="000000"/>
                <w:sz w:val="28"/>
                <w:szCs w:val="28"/>
              </w:rPr>
              <w:t>ó</w:t>
            </w:r>
            <w:r w:rsidRPr="00362257">
              <w:rPr>
                <w:rFonts w:ascii=".Time New Roman" w:hAnsi=".Time New Roman" w:cs="Arial"/>
                <w:i/>
                <w:iCs/>
                <w:color w:val="000000"/>
                <w:sz w:val="28"/>
                <w:szCs w:val="28"/>
                <w:lang w:val="vi-VN"/>
              </w:rPr>
              <w:t>a</w:t>
            </w:r>
          </w:p>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i/>
                <w:iCs/>
                <w:color w:val="000000"/>
                <w:sz w:val="28"/>
                <w:szCs w:val="28"/>
                <w:lang w:val="vi-VN"/>
              </w:rPr>
              <w:t>Trang 45</w:t>
            </w:r>
          </w:p>
        </w:tc>
        <w:tc>
          <w:tcPr>
            <w:tcW w:w="1950" w:type="pct"/>
            <w:tcBorders>
              <w:top w:val="nil"/>
              <w:left w:val="nil"/>
              <w:bottom w:val="single" w:sz="8" w:space="0" w:color="auto"/>
              <w:right w:val="single" w:sz="8" w:space="0" w:color="auto"/>
            </w:tcBorders>
            <w:shd w:val="clear" w:color="auto" w:fill="FFFFFF"/>
            <w:vAlign w:val="center"/>
          </w:tcPr>
          <w:p w:rsidR="00854FF3" w:rsidRPr="00362257" w:rsidRDefault="00854FF3" w:rsidP="003D3491">
            <w:pPr>
              <w:spacing w:before="120" w:after="0" w:line="216" w:lineRule="atLeast"/>
              <w:jc w:val="both"/>
              <w:rPr>
                <w:rFonts w:ascii=".Time New Roman" w:hAnsi=".Time New Roman" w:cs="Arial"/>
                <w:color w:val="000000"/>
                <w:sz w:val="28"/>
                <w:szCs w:val="28"/>
              </w:rPr>
            </w:pPr>
            <w:r w:rsidRPr="00362257">
              <w:rPr>
                <w:rFonts w:ascii=".Time New Roman" w:hAnsi=".Time New Roman" w:cs="Arial"/>
                <w:color w:val="000000"/>
                <w:sz w:val="28"/>
                <w:szCs w:val="28"/>
                <w:lang w:val="vi-VN"/>
              </w:rPr>
              <w:t>Ôn tập một số bài hát đã học: “Vì nhân dân quên mình”, “Bác vẫn cùng chúng cháu hành quân”, “Hát mãi khúc quân hành”, “Giải phóng Điện Biên” và một số bài hát về truyền thống công an như: “Chúng ta là chiến sĩ Công an”, “Bài ca người Công an”...</w:t>
            </w:r>
          </w:p>
        </w:tc>
      </w:tr>
    </w:tbl>
    <w:p w:rsidR="00854FF3" w:rsidRPr="00362257" w:rsidRDefault="00854FF3" w:rsidP="003D3491">
      <w:pPr>
        <w:shd w:val="clear" w:color="auto" w:fill="FFFFFF"/>
        <w:spacing w:after="0" w:line="216" w:lineRule="atLeast"/>
        <w:jc w:val="both"/>
        <w:rPr>
          <w:rFonts w:ascii=".Time New Roman" w:hAnsi=".Time New Roman" w:cs="Arial"/>
          <w:color w:val="000000"/>
          <w:sz w:val="28"/>
          <w:szCs w:val="28"/>
        </w:rPr>
      </w:pPr>
      <w:bookmarkStart w:id="6" w:name="dieu_5"/>
      <w:r>
        <w:rPr>
          <w:rFonts w:ascii=".Time New Roman" w:hAnsi=".Time New Roman" w:cs="Arial"/>
          <w:b/>
          <w:bCs/>
          <w:color w:val="000000"/>
          <w:sz w:val="28"/>
          <w:szCs w:val="28"/>
        </w:rPr>
        <w:tab/>
      </w:r>
      <w:r w:rsidRPr="00362257">
        <w:rPr>
          <w:rFonts w:ascii=".Time New Roman" w:hAnsi=".Time New Roman" w:cs="Arial"/>
          <w:b/>
          <w:bCs/>
          <w:color w:val="000000"/>
          <w:sz w:val="28"/>
          <w:szCs w:val="28"/>
          <w:lang w:val="vi-VN"/>
        </w:rPr>
        <w:t>Điều 5. Tổ chức thực hiện</w:t>
      </w:r>
      <w:bookmarkEnd w:id="6"/>
    </w:p>
    <w:p w:rsidR="00854FF3" w:rsidRPr="00362257" w:rsidRDefault="00854FF3" w:rsidP="00EB33FD">
      <w:pPr>
        <w:shd w:val="clear" w:color="auto" w:fill="FFFFFF"/>
        <w:spacing w:before="120" w:after="0" w:line="216" w:lineRule="atLeast"/>
        <w:ind w:firstLine="709"/>
        <w:jc w:val="both"/>
        <w:rPr>
          <w:rFonts w:ascii=".Time New Roman" w:hAnsi=".Time New Roman" w:cs="Arial"/>
          <w:color w:val="000000"/>
          <w:sz w:val="28"/>
          <w:szCs w:val="28"/>
        </w:rPr>
      </w:pPr>
      <w:r w:rsidRPr="00362257">
        <w:rPr>
          <w:rFonts w:ascii=".Time New Roman" w:hAnsi=".Time New Roman" w:cs="Arial"/>
          <w:color w:val="000000"/>
          <w:sz w:val="28"/>
          <w:szCs w:val="28"/>
          <w:lang w:val="vi-VN"/>
        </w:rPr>
        <w:t>1. Trên cơ sở mục tiêu và nội dung bài học, giáo viên cấp ti</w:t>
      </w:r>
      <w:r w:rsidRPr="00362257">
        <w:rPr>
          <w:rFonts w:ascii=".Time New Roman" w:hAnsi=".Time New Roman" w:cs="Arial"/>
          <w:color w:val="000000"/>
          <w:sz w:val="28"/>
          <w:szCs w:val="28"/>
        </w:rPr>
        <w:t>ể</w:t>
      </w:r>
      <w:r w:rsidRPr="00362257">
        <w:rPr>
          <w:rFonts w:ascii=".Time New Roman" w:hAnsi=".Time New Roman" w:cs="Arial"/>
          <w:color w:val="000000"/>
          <w:sz w:val="28"/>
          <w:szCs w:val="28"/>
          <w:lang w:val="vi-VN"/>
        </w:rPr>
        <w:t>u học l</w:t>
      </w:r>
      <w:r w:rsidRPr="00362257">
        <w:rPr>
          <w:rFonts w:ascii=".Time New Roman" w:hAnsi=".Time New Roman" w:cs="Arial"/>
          <w:color w:val="000000"/>
          <w:sz w:val="28"/>
          <w:szCs w:val="28"/>
        </w:rPr>
        <w:t>ồ</w:t>
      </w:r>
      <w:r w:rsidRPr="00362257">
        <w:rPr>
          <w:rFonts w:ascii=".Time New Roman" w:hAnsi=".Time New Roman" w:cs="Arial"/>
          <w:color w:val="000000"/>
          <w:sz w:val="28"/>
          <w:szCs w:val="28"/>
          <w:lang w:val="vi-VN"/>
        </w:rPr>
        <w:t>ng ghép nội dung giáo dục quốc phòng và an ninh một cách truyền cảm, ngắn gọn, dễ nhớ, dễ hiểu, tự nhiên, hợp lý, phù hợp với đặc điểm và trình độ học sinh; tránh tản mạn, ảnh hưởng đến nội dung bài học; trong từng bài giảng, chú </w:t>
      </w:r>
      <w:r w:rsidRPr="00362257">
        <w:rPr>
          <w:rFonts w:ascii=".Time New Roman" w:hAnsi=".Time New Roman" w:cs="Arial"/>
          <w:color w:val="000000"/>
          <w:sz w:val="28"/>
          <w:szCs w:val="28"/>
        </w:rPr>
        <w:t>tr</w:t>
      </w:r>
      <w:r w:rsidRPr="00362257">
        <w:rPr>
          <w:rFonts w:ascii=".Time New Roman" w:hAnsi=".Time New Roman" w:cs="Arial"/>
          <w:color w:val="000000"/>
          <w:sz w:val="28"/>
          <w:szCs w:val="28"/>
          <w:lang w:val="vi-VN"/>
        </w:rPr>
        <w:t>ọng kết hợp các hình ảnh minh họa; tổ chức cho học sinh tham quan bảo tàng, nhà truyền thống, các đơn vị lực lượng vũ trang nhân dân, nghĩa trang liệt sỹ, khu di tích lịch sử cách mạng, nghe nhân chứng lịch sử kể chuyện và các hoạt động văn hóa, văn nghệ, chơi các trò chơi dân gian.</w:t>
      </w:r>
    </w:p>
    <w:p w:rsidR="00854FF3" w:rsidRPr="00362257" w:rsidRDefault="00854FF3" w:rsidP="00EB33FD">
      <w:pPr>
        <w:shd w:val="clear" w:color="auto" w:fill="FFFFFF"/>
        <w:spacing w:before="120" w:after="0" w:line="216" w:lineRule="atLeast"/>
        <w:ind w:firstLine="709"/>
        <w:jc w:val="both"/>
        <w:rPr>
          <w:rFonts w:ascii=".Time New Roman" w:hAnsi=".Time New Roman" w:cs="Arial"/>
          <w:color w:val="000000"/>
          <w:sz w:val="28"/>
          <w:szCs w:val="28"/>
        </w:rPr>
      </w:pPr>
      <w:r w:rsidRPr="00362257">
        <w:rPr>
          <w:rFonts w:ascii=".Time New Roman" w:hAnsi=".Time New Roman" w:cs="Arial"/>
          <w:color w:val="000000"/>
          <w:sz w:val="28"/>
          <w:szCs w:val="28"/>
          <w:lang w:val="vi-VN"/>
        </w:rPr>
        <w:t>2. Trên cơ sở mục tiêu và nội dung bài học, kinh nghiệm thực tế, giáo viên cấp trung học cơ sở lồng ghép nội dung giáo dục quốc phòng và an ninh vào bài giảng, tập trung vào các kiến thức nâng cao kỹ năng sống thông qua hình ảnh lịch sử, các hiện vật mang tính giáo dục, tham quan bảo tàng, nhà truyền thống, các đơn vị lực lượng vũ trang nhân dân, tổ chức hội thi, hội thao tìm hiểu kiến thức quốc phòng và an ninh. Phương pháp giảng dạy truyền cảm, ngắn gọn, xúc tích phát huy được tính sáng tạo và kỹ năng sống của học sinh.</w:t>
      </w:r>
    </w:p>
    <w:p w:rsidR="00854FF3" w:rsidRPr="00362257" w:rsidRDefault="00854FF3" w:rsidP="00EB33FD">
      <w:pPr>
        <w:shd w:val="clear" w:color="auto" w:fill="FFFFFF"/>
        <w:spacing w:after="0" w:line="216" w:lineRule="atLeast"/>
        <w:ind w:firstLine="709"/>
        <w:jc w:val="both"/>
        <w:rPr>
          <w:rFonts w:ascii=".Time New Roman" w:hAnsi=".Time New Roman" w:cs="Arial"/>
          <w:color w:val="000000"/>
          <w:sz w:val="28"/>
          <w:szCs w:val="28"/>
        </w:rPr>
      </w:pPr>
      <w:bookmarkStart w:id="7" w:name="dieu_6"/>
      <w:r w:rsidRPr="00362257">
        <w:rPr>
          <w:rFonts w:ascii=".Time New Roman" w:hAnsi=".Time New Roman" w:cs="Arial"/>
          <w:b/>
          <w:bCs/>
          <w:color w:val="000000"/>
          <w:sz w:val="28"/>
          <w:szCs w:val="28"/>
          <w:lang w:val="vi-VN"/>
        </w:rPr>
        <w:t>Điều 6. Hiệu lực và trách nhiệm thi hành</w:t>
      </w:r>
      <w:bookmarkEnd w:id="7"/>
    </w:p>
    <w:p w:rsidR="00854FF3" w:rsidRPr="00362257" w:rsidRDefault="00854FF3" w:rsidP="00EB33FD">
      <w:pPr>
        <w:shd w:val="clear" w:color="auto" w:fill="FFFFFF"/>
        <w:spacing w:before="120" w:after="0" w:line="216" w:lineRule="atLeast"/>
        <w:ind w:firstLine="709"/>
        <w:jc w:val="both"/>
        <w:rPr>
          <w:rFonts w:ascii=".Time New Roman" w:hAnsi=".Time New Roman" w:cs="Arial"/>
          <w:color w:val="000000"/>
          <w:sz w:val="28"/>
          <w:szCs w:val="28"/>
        </w:rPr>
      </w:pPr>
      <w:r w:rsidRPr="00362257">
        <w:rPr>
          <w:rFonts w:ascii=".Time New Roman" w:hAnsi=".Time New Roman" w:cs="Arial"/>
          <w:color w:val="000000"/>
          <w:sz w:val="28"/>
          <w:szCs w:val="28"/>
          <w:lang w:val="vi-VN"/>
        </w:rPr>
        <w:t>1. Thông tư nà</w:t>
      </w:r>
      <w:r w:rsidRPr="00362257">
        <w:rPr>
          <w:rFonts w:ascii=".Time New Roman" w:hAnsi=".Time New Roman" w:cs="Arial"/>
          <w:color w:val="000000"/>
          <w:sz w:val="28"/>
          <w:szCs w:val="28"/>
        </w:rPr>
        <w:t>y </w:t>
      </w:r>
      <w:r w:rsidRPr="00362257">
        <w:rPr>
          <w:rFonts w:ascii=".Time New Roman" w:hAnsi=".Time New Roman" w:cs="Arial"/>
          <w:color w:val="000000"/>
          <w:sz w:val="28"/>
          <w:szCs w:val="28"/>
          <w:lang w:val="vi-VN"/>
        </w:rPr>
        <w:t>có hiệu lực thi hành kể từ ngày</w:t>
      </w:r>
      <w:r w:rsidRPr="00362257">
        <w:rPr>
          <w:rFonts w:ascii=".Time New Roman" w:hAnsi=".Time New Roman" w:cs="Arial"/>
          <w:color w:val="000000"/>
          <w:sz w:val="28"/>
          <w:szCs w:val="28"/>
        </w:rPr>
        <w:t> 01 </w:t>
      </w:r>
      <w:r w:rsidRPr="00362257">
        <w:rPr>
          <w:rFonts w:ascii=".Time New Roman" w:hAnsi=".Time New Roman" w:cs="Arial"/>
          <w:color w:val="000000"/>
          <w:sz w:val="28"/>
          <w:szCs w:val="28"/>
          <w:lang w:val="vi-VN"/>
        </w:rPr>
        <w:t>tháng 3 năm 2017.</w:t>
      </w:r>
    </w:p>
    <w:p w:rsidR="00854FF3" w:rsidRPr="00362257" w:rsidRDefault="00854FF3" w:rsidP="00EB33FD">
      <w:pPr>
        <w:shd w:val="clear" w:color="auto" w:fill="FFFFFF"/>
        <w:spacing w:before="120" w:after="0" w:line="216" w:lineRule="atLeast"/>
        <w:ind w:firstLine="709"/>
        <w:jc w:val="both"/>
        <w:rPr>
          <w:rFonts w:ascii=".Time New Roman" w:hAnsi=".Time New Roman" w:cs="Arial"/>
          <w:color w:val="000000"/>
          <w:sz w:val="28"/>
          <w:szCs w:val="28"/>
        </w:rPr>
      </w:pPr>
      <w:r w:rsidRPr="00362257">
        <w:rPr>
          <w:rFonts w:ascii=".Time New Roman" w:hAnsi=".Time New Roman" w:cs="Arial"/>
          <w:color w:val="000000"/>
          <w:sz w:val="28"/>
          <w:szCs w:val="28"/>
          <w:lang w:val="vi-VN"/>
        </w:rPr>
        <w:t>2. Chánh Văn phòng, Vụ trưởng Vụ Giáo dục Quốc phòng, Vụ trưởng Vụ Giáo dục Tiểu học, Vụ trưởng Vụ Giáo dục Trung học, thủ trưởng các đơn vị liên quan thuộc Bộ Giáo dục và Đào tạo; giám đốc các sở giáo dục và đào tạo; hiệu trưởng các trường tiểu học, trung học cơ sở, trường phổ thông có nhiều cấp học chịu trách nhiệm thi hành Thông tư này.</w:t>
      </w:r>
    </w:p>
    <w:p w:rsidR="00854FF3" w:rsidRPr="00362257" w:rsidRDefault="00854FF3" w:rsidP="003D3491">
      <w:pPr>
        <w:shd w:val="clear" w:color="auto" w:fill="FFFFFF"/>
        <w:spacing w:before="120" w:after="0" w:line="216" w:lineRule="atLeast"/>
        <w:rPr>
          <w:rFonts w:ascii=".Time New Roman" w:hAnsi=".Time New Roman" w:cs="Arial"/>
          <w:color w:val="000000"/>
          <w:sz w:val="28"/>
          <w:szCs w:val="28"/>
        </w:rPr>
      </w:pPr>
      <w:r w:rsidRPr="00362257">
        <w:rPr>
          <w:rFonts w:ascii=".Time New Roman" w:hAnsi=".Time New Roman" w:cs="Arial"/>
          <w:color w:val="000000"/>
          <w:sz w:val="28"/>
          <w:szCs w:val="28"/>
        </w:rPr>
        <w:t> </w:t>
      </w:r>
    </w:p>
    <w:tbl>
      <w:tblPr>
        <w:tblW w:w="0" w:type="auto"/>
        <w:tblCellSpacing w:w="0" w:type="dxa"/>
        <w:tblCellMar>
          <w:left w:w="0" w:type="dxa"/>
          <w:right w:w="0" w:type="dxa"/>
        </w:tblCellMar>
        <w:tblLook w:val="00A0"/>
      </w:tblPr>
      <w:tblGrid>
        <w:gridCol w:w="4428"/>
        <w:gridCol w:w="5319"/>
      </w:tblGrid>
      <w:tr w:rsidR="00854FF3" w:rsidRPr="00724845" w:rsidTr="003D3491">
        <w:trPr>
          <w:tblCellSpacing w:w="0" w:type="dxa"/>
        </w:trPr>
        <w:tc>
          <w:tcPr>
            <w:tcW w:w="4428" w:type="dxa"/>
            <w:shd w:val="clear" w:color="auto" w:fill="FFFFFF"/>
            <w:tcMar>
              <w:top w:w="0" w:type="dxa"/>
              <w:left w:w="108" w:type="dxa"/>
              <w:bottom w:w="0" w:type="dxa"/>
              <w:right w:w="108" w:type="dxa"/>
            </w:tcMar>
          </w:tcPr>
          <w:p w:rsidR="00854FF3" w:rsidRPr="00EB33FD" w:rsidRDefault="00854FF3" w:rsidP="003D3491">
            <w:pPr>
              <w:spacing w:before="120" w:after="0" w:line="216" w:lineRule="atLeast"/>
              <w:rPr>
                <w:rFonts w:ascii=".Time New Roman" w:hAnsi=".Time New Roman" w:cs="Arial"/>
                <w:color w:val="000000"/>
                <w:sz w:val="24"/>
                <w:szCs w:val="28"/>
              </w:rPr>
            </w:pPr>
            <w:r w:rsidRPr="00EB33FD">
              <w:rPr>
                <w:rFonts w:ascii=".Time New Roman" w:hAnsi=".Time New Roman" w:cs="Arial"/>
                <w:color w:val="000000"/>
                <w:sz w:val="24"/>
                <w:szCs w:val="28"/>
                <w:lang w:val="vi-VN"/>
              </w:rPr>
              <w:t> </w:t>
            </w:r>
            <w:r w:rsidRPr="00EB33FD">
              <w:rPr>
                <w:rFonts w:ascii=".Time New Roman" w:hAnsi=".Time New Roman" w:cs="Arial"/>
                <w:b/>
                <w:bCs/>
                <w:i/>
                <w:iCs/>
                <w:color w:val="000000"/>
                <w:sz w:val="24"/>
                <w:szCs w:val="28"/>
                <w:lang w:val="vi-VN"/>
              </w:rPr>
              <w:t>Nơi nhận:</w:t>
            </w:r>
            <w:r w:rsidRPr="00EB33FD">
              <w:rPr>
                <w:rFonts w:ascii=".Time New Roman" w:hAnsi=".Time New Roman" w:cs="Arial"/>
                <w:b/>
                <w:bCs/>
                <w:i/>
                <w:iCs/>
                <w:color w:val="000000"/>
                <w:sz w:val="24"/>
                <w:szCs w:val="28"/>
                <w:lang w:val="vi-VN"/>
              </w:rPr>
              <w:br/>
            </w:r>
            <w:r w:rsidRPr="00EB33FD">
              <w:rPr>
                <w:rFonts w:ascii=".Time New Roman" w:hAnsi=".Time New Roman" w:cs="Arial"/>
                <w:color w:val="000000"/>
                <w:szCs w:val="28"/>
                <w:lang w:val="vi-VN"/>
              </w:rPr>
              <w:t>- Ban Tuyên giáo Trung ương;</w:t>
            </w:r>
            <w:r w:rsidRPr="00EB33FD">
              <w:rPr>
                <w:rFonts w:ascii=".Time New Roman" w:hAnsi=".Time New Roman" w:cs="Arial"/>
                <w:color w:val="000000"/>
                <w:szCs w:val="28"/>
                <w:lang w:val="vi-VN"/>
              </w:rPr>
              <w:br/>
              <w:t>- Văn phòng Quốc hội;</w:t>
            </w:r>
            <w:r w:rsidRPr="00EB33FD">
              <w:rPr>
                <w:rFonts w:ascii=".Time New Roman" w:hAnsi=".Time New Roman" w:cs="Arial"/>
                <w:color w:val="000000"/>
                <w:szCs w:val="28"/>
                <w:lang w:val="vi-VN"/>
              </w:rPr>
              <w:br/>
              <w:t>- Văn phòng Chính phủ;</w:t>
            </w:r>
            <w:r w:rsidRPr="00EB33FD">
              <w:rPr>
                <w:rFonts w:ascii=".Time New Roman" w:hAnsi=".Time New Roman" w:cs="Arial"/>
                <w:color w:val="000000"/>
                <w:szCs w:val="28"/>
                <w:lang w:val="vi-VN"/>
              </w:rPr>
              <w:br/>
              <w:t>- Văn phòng Hội đồng quốc giáo dục và PTNL;</w:t>
            </w:r>
            <w:r w:rsidRPr="00EB33FD">
              <w:rPr>
                <w:rFonts w:ascii=".Time New Roman" w:hAnsi=".Time New Roman" w:cs="Arial"/>
                <w:color w:val="000000"/>
                <w:szCs w:val="28"/>
                <w:lang w:val="vi-VN"/>
              </w:rPr>
              <w:br/>
              <w:t>- Hội đồng GDQPAN Trung ương;</w:t>
            </w:r>
            <w:r w:rsidRPr="00EB33FD">
              <w:rPr>
                <w:rFonts w:ascii=".Time New Roman" w:hAnsi=".Time New Roman" w:cs="Arial"/>
                <w:color w:val="000000"/>
                <w:szCs w:val="28"/>
                <w:lang w:val="vi-VN"/>
              </w:rPr>
              <w:br/>
              <w:t>- Cục Kiểm tra VBQPPL (Bộ Tư pháp);</w:t>
            </w:r>
            <w:r w:rsidRPr="00EB33FD">
              <w:rPr>
                <w:rFonts w:ascii=".Time New Roman" w:hAnsi=".Time New Roman" w:cs="Arial"/>
                <w:color w:val="000000"/>
                <w:szCs w:val="28"/>
                <w:lang w:val="vi-VN"/>
              </w:rPr>
              <w:br/>
              <w:t>- UBND Tỉnh, thành phố trực th</w:t>
            </w:r>
            <w:r w:rsidRPr="00EB33FD">
              <w:rPr>
                <w:rFonts w:ascii=".Time New Roman" w:hAnsi=".Time New Roman" w:cs="Arial"/>
                <w:color w:val="000000"/>
                <w:szCs w:val="28"/>
              </w:rPr>
              <w:t>uộ</w:t>
            </w:r>
            <w:r w:rsidRPr="00EB33FD">
              <w:rPr>
                <w:rFonts w:ascii=".Time New Roman" w:hAnsi=".Time New Roman" w:cs="Arial"/>
                <w:color w:val="000000"/>
                <w:szCs w:val="28"/>
                <w:lang w:val="vi-VN"/>
              </w:rPr>
              <w:t>c TW;</w:t>
            </w:r>
            <w:r w:rsidRPr="00EB33FD">
              <w:rPr>
                <w:rFonts w:ascii=".Time New Roman" w:hAnsi=".Time New Roman" w:cs="Arial"/>
                <w:color w:val="000000"/>
                <w:szCs w:val="28"/>
                <w:lang w:val="vi-VN"/>
              </w:rPr>
              <w:br/>
              <w:t>- Công báo;</w:t>
            </w:r>
            <w:r w:rsidRPr="00EB33FD">
              <w:rPr>
                <w:rFonts w:ascii=".Time New Roman" w:hAnsi=".Time New Roman" w:cs="Arial"/>
                <w:color w:val="000000"/>
                <w:szCs w:val="28"/>
                <w:lang w:val="vi-VN"/>
              </w:rPr>
              <w:br/>
              <w:t>- Như Điều 3;</w:t>
            </w:r>
            <w:r w:rsidRPr="00EB33FD">
              <w:rPr>
                <w:rFonts w:ascii=".Time New Roman" w:hAnsi=".Time New Roman" w:cs="Arial"/>
                <w:color w:val="000000"/>
                <w:szCs w:val="28"/>
                <w:lang w:val="vi-VN"/>
              </w:rPr>
              <w:br/>
              <w:t>- Website Chính phủ;</w:t>
            </w:r>
            <w:r w:rsidRPr="00EB33FD">
              <w:rPr>
                <w:rFonts w:ascii=".Time New Roman" w:hAnsi=".Time New Roman" w:cs="Arial"/>
                <w:color w:val="000000"/>
                <w:szCs w:val="28"/>
                <w:lang w:val="vi-VN"/>
              </w:rPr>
              <w:br/>
              <w:t>- Website Bộ GDĐT;</w:t>
            </w:r>
            <w:r w:rsidRPr="00EB33FD">
              <w:rPr>
                <w:rFonts w:ascii=".Time New Roman" w:hAnsi=".Time New Roman" w:cs="Arial"/>
                <w:color w:val="000000"/>
                <w:szCs w:val="28"/>
                <w:lang w:val="vi-VN"/>
              </w:rPr>
              <w:br/>
              <w:t>- Lưu: VT, Vụ GDQP, Vụ PC.</w:t>
            </w:r>
          </w:p>
        </w:tc>
        <w:tc>
          <w:tcPr>
            <w:tcW w:w="5319" w:type="dxa"/>
            <w:shd w:val="clear" w:color="auto" w:fill="FFFFFF"/>
            <w:tcMar>
              <w:top w:w="0" w:type="dxa"/>
              <w:left w:w="108" w:type="dxa"/>
              <w:bottom w:w="0" w:type="dxa"/>
              <w:right w:w="108" w:type="dxa"/>
            </w:tcMar>
          </w:tcPr>
          <w:p w:rsidR="00854FF3" w:rsidRPr="00EB33FD" w:rsidRDefault="00854FF3" w:rsidP="003D3491">
            <w:pPr>
              <w:spacing w:before="120" w:after="0" w:line="216" w:lineRule="atLeast"/>
              <w:jc w:val="center"/>
              <w:rPr>
                <w:rFonts w:ascii=".Time New Roman" w:hAnsi=".Time New Roman" w:cs="Arial"/>
                <w:color w:val="000000"/>
                <w:sz w:val="26"/>
                <w:szCs w:val="28"/>
              </w:rPr>
            </w:pPr>
            <w:r w:rsidRPr="00EB33FD">
              <w:rPr>
                <w:rFonts w:ascii=".Time New Roman" w:hAnsi=".Time New Roman" w:cs="Arial"/>
                <w:b/>
                <w:bCs/>
                <w:color w:val="000000"/>
                <w:sz w:val="26"/>
                <w:szCs w:val="28"/>
              </w:rPr>
              <w:t>KT. BỘ TRƯỞNG</w:t>
            </w:r>
            <w:r w:rsidRPr="00EB33FD">
              <w:rPr>
                <w:rFonts w:ascii=".Time New Roman" w:hAnsi=".Time New Roman" w:cs="Arial"/>
                <w:b/>
                <w:bCs/>
                <w:color w:val="000000"/>
                <w:sz w:val="26"/>
                <w:szCs w:val="28"/>
              </w:rPr>
              <w:br/>
              <w:t>THỨ TRƯỞNG</w:t>
            </w:r>
            <w:r w:rsidRPr="00EB33FD">
              <w:rPr>
                <w:rFonts w:ascii=".Time New Roman" w:hAnsi=".Time New Roman" w:cs="Arial"/>
                <w:b/>
                <w:bCs/>
                <w:color w:val="000000"/>
                <w:sz w:val="26"/>
                <w:szCs w:val="28"/>
              </w:rPr>
              <w:br/>
            </w:r>
            <w:r w:rsidRPr="00EB33FD">
              <w:rPr>
                <w:rFonts w:ascii=".Time New Roman" w:hAnsi=".Time New Roman" w:cs="Arial"/>
                <w:b/>
                <w:bCs/>
                <w:color w:val="000000"/>
                <w:sz w:val="26"/>
                <w:szCs w:val="28"/>
              </w:rPr>
              <w:br/>
            </w:r>
            <w:r w:rsidRPr="00EB33FD">
              <w:rPr>
                <w:rFonts w:ascii=".Time New Roman" w:hAnsi=".Time New Roman" w:cs="Arial"/>
                <w:b/>
                <w:bCs/>
                <w:color w:val="000000"/>
                <w:sz w:val="26"/>
                <w:szCs w:val="28"/>
              </w:rPr>
              <w:br/>
            </w:r>
            <w:r w:rsidRPr="00EB33FD">
              <w:rPr>
                <w:rFonts w:ascii=".Time New Roman" w:hAnsi=".Time New Roman" w:cs="Arial"/>
                <w:b/>
                <w:bCs/>
                <w:color w:val="000000"/>
                <w:sz w:val="26"/>
                <w:szCs w:val="28"/>
              </w:rPr>
              <w:br/>
            </w:r>
            <w:r w:rsidRPr="00EB33FD">
              <w:rPr>
                <w:rFonts w:ascii=".Time New Roman" w:hAnsi=".Time New Roman" w:cs="Arial"/>
                <w:b/>
                <w:bCs/>
                <w:color w:val="000000"/>
                <w:sz w:val="26"/>
                <w:szCs w:val="28"/>
              </w:rPr>
              <w:br/>
            </w:r>
            <w:r w:rsidRPr="006C673F">
              <w:rPr>
                <w:rFonts w:ascii=".Time New Roman" w:hAnsi=".Time New Roman" w:cs="Arial"/>
                <w:b/>
                <w:bCs/>
                <w:color w:val="000000"/>
                <w:sz w:val="28"/>
                <w:szCs w:val="28"/>
              </w:rPr>
              <w:t>Bùi Văn Ga</w:t>
            </w:r>
          </w:p>
        </w:tc>
      </w:tr>
    </w:tbl>
    <w:p w:rsidR="00854FF3" w:rsidRPr="00362257" w:rsidRDefault="00854FF3" w:rsidP="003D3491">
      <w:pPr>
        <w:shd w:val="clear" w:color="auto" w:fill="FFFFFF"/>
        <w:spacing w:before="120" w:after="0" w:line="216" w:lineRule="atLeast"/>
        <w:rPr>
          <w:rFonts w:ascii=".Time New Roman" w:hAnsi=".Time New Roman" w:cs="Arial"/>
          <w:color w:val="000000"/>
          <w:sz w:val="28"/>
          <w:szCs w:val="28"/>
        </w:rPr>
      </w:pPr>
      <w:r w:rsidRPr="00362257">
        <w:rPr>
          <w:rFonts w:ascii=".Time New Roman" w:hAnsi=".Time New Roman" w:cs="Arial"/>
          <w:color w:val="000000"/>
          <w:sz w:val="28"/>
          <w:szCs w:val="28"/>
        </w:rPr>
        <w:t> </w:t>
      </w:r>
    </w:p>
    <w:p w:rsidR="00854FF3" w:rsidRPr="00362257" w:rsidRDefault="00854FF3">
      <w:pPr>
        <w:rPr>
          <w:rFonts w:ascii=".Time New Roman" w:hAnsi=".Time New Roman"/>
          <w:sz w:val="28"/>
          <w:szCs w:val="28"/>
        </w:rPr>
      </w:pPr>
    </w:p>
    <w:sectPr w:rsidR="00854FF3" w:rsidRPr="00362257" w:rsidSect="00795C1B">
      <w:pgSz w:w="12240" w:h="15840"/>
      <w:pgMar w:top="851" w:right="616" w:bottom="993"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491"/>
    <w:rsid w:val="00085045"/>
    <w:rsid w:val="0021313A"/>
    <w:rsid w:val="00331B25"/>
    <w:rsid w:val="00362257"/>
    <w:rsid w:val="003710E3"/>
    <w:rsid w:val="003952FD"/>
    <w:rsid w:val="003D3491"/>
    <w:rsid w:val="0048552A"/>
    <w:rsid w:val="00537685"/>
    <w:rsid w:val="006173C6"/>
    <w:rsid w:val="00673A22"/>
    <w:rsid w:val="006C673F"/>
    <w:rsid w:val="006F148D"/>
    <w:rsid w:val="00724845"/>
    <w:rsid w:val="00724AE3"/>
    <w:rsid w:val="00764114"/>
    <w:rsid w:val="00795C1B"/>
    <w:rsid w:val="00854FF3"/>
    <w:rsid w:val="00863282"/>
    <w:rsid w:val="00B53F8E"/>
    <w:rsid w:val="00BF5C3B"/>
    <w:rsid w:val="00C20AF7"/>
    <w:rsid w:val="00D455E7"/>
    <w:rsid w:val="00D75427"/>
    <w:rsid w:val="00DC7B6B"/>
    <w:rsid w:val="00EB33FD"/>
    <w:rsid w:val="00EC4DBA"/>
    <w:rsid w:val="00F40133"/>
    <w:rsid w:val="00FC61FE"/>
    <w:rsid w:val="00FD7852"/>
    <w:rsid w:val="00FF05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49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D3491"/>
    <w:rPr>
      <w:rFonts w:cs="Times New Roman"/>
    </w:rPr>
  </w:style>
  <w:style w:type="character" w:styleId="Hyperlink">
    <w:name w:val="Hyperlink"/>
    <w:basedOn w:val="DefaultParagraphFont"/>
    <w:uiPriority w:val="99"/>
    <w:semiHidden/>
    <w:rsid w:val="003D3491"/>
    <w:rPr>
      <w:rFonts w:cs="Times New Roman"/>
      <w:color w:val="0000FF"/>
      <w:u w:val="single"/>
    </w:rPr>
  </w:style>
  <w:style w:type="character" w:styleId="FollowedHyperlink">
    <w:name w:val="FollowedHyperlink"/>
    <w:basedOn w:val="DefaultParagraphFont"/>
    <w:uiPriority w:val="99"/>
    <w:semiHidden/>
    <w:rsid w:val="003D349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24402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3/2014/N%C4%90-CP&amp;area=2&amp;type=0&amp;match=False&amp;vc=True&amp;lan=1" TargetMode="External"/><Relationship Id="rId4" Type="http://schemas.openxmlformats.org/officeDocument/2006/relationships/hyperlink" Target="http://thuvienphapluat.vn/phap-luat/tim-van-ban.aspx?keyword=32/2008/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18</Pages>
  <Words>3760</Words>
  <Characters>21433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Customers</cp:lastModifiedBy>
  <cp:revision>25</cp:revision>
  <dcterms:created xsi:type="dcterms:W3CDTF">2017-03-06T01:00:00Z</dcterms:created>
  <dcterms:modified xsi:type="dcterms:W3CDTF">2017-03-06T09:22:00Z</dcterms:modified>
</cp:coreProperties>
</file>